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60" w:rsidRPr="005D5D9D" w:rsidRDefault="005D5D9D" w:rsidP="005D5D9D">
      <w:pPr>
        <w:jc w:val="center"/>
        <w:rPr>
          <w:b/>
        </w:rPr>
      </w:pPr>
      <w:bookmarkStart w:id="0" w:name="_GoBack"/>
      <w:bookmarkEnd w:id="0"/>
      <w:r w:rsidRPr="005D5D9D">
        <w:rPr>
          <w:b/>
        </w:rPr>
        <w:t>Chipstead Valley Enhanced Planning and Adult Led Activity Ideas</w:t>
      </w:r>
    </w:p>
    <w:p w:rsidR="005D5D9D" w:rsidRDefault="00D94604" w:rsidP="005D5D9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64EC34" wp14:editId="28C65724">
                <wp:simplePos x="0" y="0"/>
                <wp:positionH relativeFrom="column">
                  <wp:posOffset>3495675</wp:posOffset>
                </wp:positionH>
                <wp:positionV relativeFrom="paragraph">
                  <wp:posOffset>3359785</wp:posOffset>
                </wp:positionV>
                <wp:extent cx="3058160" cy="1533525"/>
                <wp:effectExtent l="0" t="0" r="2794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1CD" w:rsidRDefault="004C6482" w:rsidP="005D5D9D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911C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Creative</w:t>
                            </w:r>
                          </w:p>
                          <w:p w:rsidR="00D94604" w:rsidRPr="006911CD" w:rsidRDefault="00D94604" w:rsidP="005D5D9D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911CD">
                              <w:rPr>
                                <w:sz w:val="18"/>
                                <w:szCs w:val="18"/>
                              </w:rPr>
                              <w:t>Create your family tree using a variety of different materials.</w:t>
                            </w:r>
                          </w:p>
                          <w:p w:rsidR="006911CD" w:rsidRPr="006911CD" w:rsidRDefault="006911CD" w:rsidP="005D5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11CD">
                              <w:rPr>
                                <w:sz w:val="18"/>
                                <w:szCs w:val="18"/>
                              </w:rPr>
                              <w:t>Mood board of favourite colours.</w:t>
                            </w:r>
                          </w:p>
                          <w:p w:rsidR="004C6482" w:rsidRPr="006911CD" w:rsidRDefault="004C6482" w:rsidP="005D5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11CD">
                              <w:rPr>
                                <w:sz w:val="18"/>
                                <w:szCs w:val="18"/>
                              </w:rPr>
                              <w:t>Boy/girl cut outs – collage materials to create yourself</w:t>
                            </w:r>
                          </w:p>
                          <w:p w:rsidR="004C6482" w:rsidRPr="006911CD" w:rsidRDefault="004C6482" w:rsidP="005D5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11CD">
                              <w:rPr>
                                <w:sz w:val="18"/>
                                <w:szCs w:val="18"/>
                              </w:rPr>
                              <w:t>Self-portraits</w:t>
                            </w:r>
                          </w:p>
                          <w:p w:rsidR="004C6482" w:rsidRPr="00E10021" w:rsidRDefault="004C6482" w:rsidP="005D5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4E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25pt;margin-top:264.55pt;width:240.8pt;height:1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">
                <v:textbox>
                  <w:txbxContent>
                    <w:p w:rsidR="006911CD" w:rsidRDefault="004C6482" w:rsidP="005D5D9D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911CD">
                        <w:rPr>
                          <w:b/>
                          <w:sz w:val="18"/>
                          <w:szCs w:val="18"/>
                          <w:u w:val="single"/>
                        </w:rPr>
                        <w:t>Creative</w:t>
                      </w:r>
                    </w:p>
                    <w:p w:rsidR="00D94604" w:rsidRPr="006911CD" w:rsidRDefault="00D94604" w:rsidP="005D5D9D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911CD">
                        <w:rPr>
                          <w:sz w:val="18"/>
                          <w:szCs w:val="18"/>
                        </w:rPr>
                        <w:t>Create your family tree using a variety of different materials.</w:t>
                      </w:r>
                    </w:p>
                    <w:p w:rsidR="006911CD" w:rsidRPr="006911CD" w:rsidRDefault="006911CD" w:rsidP="005D5D9D">
                      <w:pPr>
                        <w:rPr>
                          <w:sz w:val="18"/>
                          <w:szCs w:val="18"/>
                        </w:rPr>
                      </w:pPr>
                      <w:r w:rsidRPr="006911CD">
                        <w:rPr>
                          <w:sz w:val="18"/>
                          <w:szCs w:val="18"/>
                        </w:rPr>
                        <w:t>Mood board of favourite colours.</w:t>
                      </w:r>
                    </w:p>
                    <w:p w:rsidR="004C6482" w:rsidRPr="006911CD" w:rsidRDefault="004C6482" w:rsidP="005D5D9D">
                      <w:pPr>
                        <w:rPr>
                          <w:sz w:val="18"/>
                          <w:szCs w:val="18"/>
                        </w:rPr>
                      </w:pPr>
                      <w:r w:rsidRPr="006911CD">
                        <w:rPr>
                          <w:sz w:val="18"/>
                          <w:szCs w:val="18"/>
                        </w:rPr>
                        <w:t>Boy/girl cut outs – collage materials to create yourself</w:t>
                      </w:r>
                    </w:p>
                    <w:p w:rsidR="004C6482" w:rsidRPr="006911CD" w:rsidRDefault="004C6482" w:rsidP="005D5D9D">
                      <w:pPr>
                        <w:rPr>
                          <w:sz w:val="18"/>
                          <w:szCs w:val="18"/>
                        </w:rPr>
                      </w:pPr>
                      <w:r w:rsidRPr="006911CD">
                        <w:rPr>
                          <w:sz w:val="18"/>
                          <w:szCs w:val="18"/>
                        </w:rPr>
                        <w:t>Self-portraits</w:t>
                      </w:r>
                    </w:p>
                    <w:p w:rsidR="004C6482" w:rsidRPr="00E10021" w:rsidRDefault="004C6482" w:rsidP="005D5D9D"/>
                  </w:txbxContent>
                </v:textbox>
                <w10:wrap type="square"/>
              </v:shape>
            </w:pict>
          </mc:Fallback>
        </mc:AlternateContent>
      </w:r>
      <w:r w:rsidR="00E100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1821E8" wp14:editId="4AD99D85">
                <wp:simplePos x="0" y="0"/>
                <wp:positionH relativeFrom="column">
                  <wp:posOffset>3531476</wp:posOffset>
                </wp:positionH>
                <wp:positionV relativeFrom="paragraph">
                  <wp:posOffset>4928301</wp:posOffset>
                </wp:positionV>
                <wp:extent cx="3058160" cy="1402715"/>
                <wp:effectExtent l="0" t="0" r="27940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82" w:rsidRPr="00AF513D" w:rsidRDefault="004C6482" w:rsidP="00E10021">
                            <w:pPr>
                              <w:rPr>
                                <w:b/>
                                <w:color w:val="00B050"/>
                                <w:u w:val="single"/>
                              </w:rPr>
                            </w:pPr>
                            <w:r w:rsidRPr="00AF513D">
                              <w:rPr>
                                <w:b/>
                                <w:color w:val="00B050"/>
                                <w:u w:val="single"/>
                              </w:rPr>
                              <w:t>Extra Resources</w:t>
                            </w:r>
                          </w:p>
                          <w:p w:rsidR="004C6482" w:rsidRPr="00AF513D" w:rsidRDefault="004C6482" w:rsidP="00E10021">
                            <w:pPr>
                              <w:rPr>
                                <w:color w:val="00B050"/>
                              </w:rPr>
                            </w:pPr>
                            <w:r w:rsidRPr="00AF513D">
                              <w:rPr>
                                <w:color w:val="00B050"/>
                              </w:rPr>
                              <w:t>Paper plates</w:t>
                            </w:r>
                          </w:p>
                          <w:p w:rsidR="004C6482" w:rsidRDefault="004C6482" w:rsidP="00E10021">
                            <w:pPr>
                              <w:rPr>
                                <w:color w:val="00B050"/>
                              </w:rPr>
                            </w:pPr>
                            <w:r w:rsidRPr="00AF513D">
                              <w:rPr>
                                <w:color w:val="00B050"/>
                              </w:rPr>
                              <w:t>Boy/girl cut outs</w:t>
                            </w:r>
                          </w:p>
                          <w:p w:rsidR="004C6482" w:rsidRDefault="004C6482" w:rsidP="00E1002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Cut out circles for family tree</w:t>
                            </w:r>
                          </w:p>
                          <w:p w:rsidR="00CA1911" w:rsidRPr="00AF513D" w:rsidRDefault="00CA1911" w:rsidP="00E1002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Wool (hair coloured)</w:t>
                            </w:r>
                          </w:p>
                          <w:p w:rsidR="004C6482" w:rsidRPr="00713C9B" w:rsidRDefault="004C6482" w:rsidP="00E1002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21E8" id="_x0000_s1027" type="#_x0000_t202" style="position:absolute;left:0;text-align:left;margin-left:278.05pt;margin-top:388.05pt;width:240.8pt;height:110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">
                <v:textbox>
                  <w:txbxContent>
                    <w:p w:rsidR="004C6482" w:rsidRPr="00AF513D" w:rsidRDefault="004C6482" w:rsidP="00E10021">
                      <w:pPr>
                        <w:rPr>
                          <w:b/>
                          <w:color w:val="00B050"/>
                          <w:u w:val="single"/>
                        </w:rPr>
                      </w:pPr>
                      <w:r w:rsidRPr="00AF513D">
                        <w:rPr>
                          <w:b/>
                          <w:color w:val="00B050"/>
                          <w:u w:val="single"/>
                        </w:rPr>
                        <w:t>Extra Resources</w:t>
                      </w:r>
                    </w:p>
                    <w:p w:rsidR="004C6482" w:rsidRPr="00AF513D" w:rsidRDefault="004C6482" w:rsidP="00E10021">
                      <w:pPr>
                        <w:rPr>
                          <w:color w:val="00B050"/>
                        </w:rPr>
                      </w:pPr>
                      <w:r w:rsidRPr="00AF513D">
                        <w:rPr>
                          <w:color w:val="00B050"/>
                        </w:rPr>
                        <w:t>Paper plates</w:t>
                      </w:r>
                    </w:p>
                    <w:p w:rsidR="004C6482" w:rsidRDefault="004C6482" w:rsidP="00E10021">
                      <w:pPr>
                        <w:rPr>
                          <w:color w:val="00B050"/>
                        </w:rPr>
                      </w:pPr>
                      <w:r w:rsidRPr="00AF513D">
                        <w:rPr>
                          <w:color w:val="00B050"/>
                        </w:rPr>
                        <w:t>Boy/girl cut outs</w:t>
                      </w:r>
                    </w:p>
                    <w:p w:rsidR="004C6482" w:rsidRDefault="004C6482" w:rsidP="00E1002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Cut out circles for family tree</w:t>
                      </w:r>
                    </w:p>
                    <w:p w:rsidR="00CA1911" w:rsidRPr="00AF513D" w:rsidRDefault="00CA1911" w:rsidP="00E1002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Wool (hair coloured)</w:t>
                      </w:r>
                    </w:p>
                    <w:p w:rsidR="004C6482" w:rsidRPr="00713C9B" w:rsidRDefault="004C6482" w:rsidP="00E1002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5D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2E4DE8" wp14:editId="2A6F94F3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3058160" cy="3026410"/>
                <wp:effectExtent l="0" t="0" r="2794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302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82" w:rsidRDefault="004C6482" w:rsidP="005D5D9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3C9B"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4C6482" w:rsidRPr="00E10021" w:rsidRDefault="004C6482" w:rsidP="005D5D9D">
                            <w:r w:rsidRPr="00E10021">
                              <w:t>Full size body tracing and labelling</w:t>
                            </w:r>
                          </w:p>
                          <w:p w:rsidR="004C6482" w:rsidRDefault="004C6482" w:rsidP="005D5D9D">
                            <w:r w:rsidRPr="00E10021">
                              <w:t>Drawing of who lives in your home</w:t>
                            </w:r>
                          </w:p>
                          <w:p w:rsidR="004C6482" w:rsidRDefault="004C6482" w:rsidP="005D5D9D">
                            <w:r>
                              <w:t>Family tree pictures</w:t>
                            </w:r>
                          </w:p>
                          <w:p w:rsidR="004C6482" w:rsidRDefault="004C6482" w:rsidP="005D5D9D">
                            <w:r>
                              <w:t>Name writing</w:t>
                            </w:r>
                          </w:p>
                          <w:p w:rsidR="0039562B" w:rsidRDefault="0039562B" w:rsidP="005D5D9D">
                            <w:r>
                              <w:t>Drawing favourite foods on paper plates</w:t>
                            </w:r>
                          </w:p>
                          <w:p w:rsidR="00AA289F" w:rsidRPr="00E10021" w:rsidRDefault="00AA289F" w:rsidP="005D5D9D">
                            <w:r>
                              <w:t>Drawing favourite toy</w:t>
                            </w:r>
                          </w:p>
                          <w:p w:rsidR="004C6482" w:rsidRPr="00713C9B" w:rsidRDefault="004C6482" w:rsidP="005D5D9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4DE8" id="_x0000_s1028" type="#_x0000_t202" style="position:absolute;left:0;text-align:left;margin-left:189.6pt;margin-top:25.9pt;width:240.8pt;height:238.3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">
                <v:textbox>
                  <w:txbxContent>
                    <w:p w:rsidR="004C6482" w:rsidRDefault="004C6482" w:rsidP="005D5D9D">
                      <w:pPr>
                        <w:rPr>
                          <w:b/>
                          <w:u w:val="single"/>
                        </w:rPr>
                      </w:pPr>
                      <w:r w:rsidRPr="00713C9B">
                        <w:rPr>
                          <w:b/>
                          <w:u w:val="single"/>
                        </w:rPr>
                        <w:t>Literacy</w:t>
                      </w:r>
                    </w:p>
                    <w:p w:rsidR="004C6482" w:rsidRPr="00E10021" w:rsidRDefault="004C6482" w:rsidP="005D5D9D">
                      <w:r w:rsidRPr="00E10021">
                        <w:t>Full size body tracing and labelling</w:t>
                      </w:r>
                    </w:p>
                    <w:p w:rsidR="004C6482" w:rsidRDefault="004C6482" w:rsidP="005D5D9D">
                      <w:r w:rsidRPr="00E10021">
                        <w:t>Drawing of who lives in your home</w:t>
                      </w:r>
                    </w:p>
                    <w:p w:rsidR="004C6482" w:rsidRDefault="004C6482" w:rsidP="005D5D9D">
                      <w:r>
                        <w:t>Family tree pictures</w:t>
                      </w:r>
                    </w:p>
                    <w:p w:rsidR="004C6482" w:rsidRDefault="004C6482" w:rsidP="005D5D9D">
                      <w:r>
                        <w:t>Name writing</w:t>
                      </w:r>
                    </w:p>
                    <w:p w:rsidR="0039562B" w:rsidRDefault="0039562B" w:rsidP="005D5D9D">
                      <w:r>
                        <w:t>Drawing favourite foods on paper plates</w:t>
                      </w:r>
                    </w:p>
                    <w:p w:rsidR="00AA289F" w:rsidRPr="00E10021" w:rsidRDefault="00AA289F" w:rsidP="005D5D9D">
                      <w:r>
                        <w:t>Drawing favourite toy</w:t>
                      </w:r>
                    </w:p>
                    <w:p w:rsidR="004C6482" w:rsidRPr="00713C9B" w:rsidRDefault="004C6482" w:rsidP="005D5D9D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D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B1F5B0" wp14:editId="672B1862">
                <wp:simplePos x="0" y="0"/>
                <wp:positionH relativeFrom="margin">
                  <wp:align>right</wp:align>
                </wp:positionH>
                <wp:positionV relativeFrom="paragraph">
                  <wp:posOffset>3481705</wp:posOffset>
                </wp:positionV>
                <wp:extent cx="3058160" cy="2814320"/>
                <wp:effectExtent l="0" t="0" r="2794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281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82" w:rsidRDefault="004C6482" w:rsidP="005D5D9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3C9B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4C6482" w:rsidRDefault="004C6482" w:rsidP="005D5D9D">
                            <w:r>
                              <w:t>How many letters in your</w:t>
                            </w:r>
                            <w:r w:rsidRPr="00E10021">
                              <w:t xml:space="preserve"> name</w:t>
                            </w:r>
                            <w:r w:rsidR="00B84E90">
                              <w:t xml:space="preserve"> using multilink cubes and number cards. </w:t>
                            </w:r>
                          </w:p>
                          <w:p w:rsidR="004C6482" w:rsidRDefault="00B84E90" w:rsidP="005D5D9D">
                            <w:r>
                              <w:t xml:space="preserve">White boards to write down the number of letters in their name. </w:t>
                            </w:r>
                          </w:p>
                          <w:p w:rsidR="004C6482" w:rsidRDefault="004C6482" w:rsidP="005D5D9D">
                            <w:r>
                              <w:t>Create your house using shapes</w:t>
                            </w:r>
                          </w:p>
                          <w:p w:rsidR="004C6482" w:rsidRDefault="004C6482" w:rsidP="005D5D9D">
                            <w:r>
                              <w:t>Measuring length of hands/feet using cubes</w:t>
                            </w:r>
                          </w:p>
                          <w:p w:rsidR="006911CD" w:rsidRPr="00E10021" w:rsidRDefault="006911CD" w:rsidP="005D5D9D">
                            <w:r>
                              <w:t>Create a house using 2d shapes</w:t>
                            </w:r>
                          </w:p>
                          <w:p w:rsidR="004C6482" w:rsidRPr="00713C9B" w:rsidRDefault="004C6482" w:rsidP="005D5D9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1F5B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89.6pt;margin-top:274.15pt;width:240.8pt;height:221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7MKAIAAEw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">
                <v:textbox>
                  <w:txbxContent>
                    <w:p w:rsidR="004C6482" w:rsidRDefault="004C6482" w:rsidP="005D5D9D">
                      <w:pPr>
                        <w:rPr>
                          <w:b/>
                          <w:u w:val="single"/>
                        </w:rPr>
                      </w:pPr>
                      <w:r w:rsidRPr="00713C9B"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4C6482" w:rsidRDefault="004C6482" w:rsidP="005D5D9D">
                      <w:r>
                        <w:t>How many letters in your</w:t>
                      </w:r>
                      <w:r w:rsidRPr="00E10021">
                        <w:t xml:space="preserve"> name</w:t>
                      </w:r>
                      <w:r w:rsidR="00B84E90">
                        <w:t xml:space="preserve"> using multilink cubes and number cards. </w:t>
                      </w:r>
                    </w:p>
                    <w:p w:rsidR="004C6482" w:rsidRDefault="00B84E90" w:rsidP="005D5D9D">
                      <w:r>
                        <w:t xml:space="preserve">White boards to write down the number of letters in their name. </w:t>
                      </w:r>
                      <w:bookmarkStart w:id="1" w:name="_GoBack"/>
                      <w:bookmarkEnd w:id="1"/>
                    </w:p>
                    <w:p w:rsidR="004C6482" w:rsidRDefault="004C6482" w:rsidP="005D5D9D">
                      <w:r>
                        <w:t>Create your house using shapes</w:t>
                      </w:r>
                    </w:p>
                    <w:p w:rsidR="004C6482" w:rsidRDefault="004C6482" w:rsidP="005D5D9D">
                      <w:r>
                        <w:t>Measuring length of hands/feet using cubes</w:t>
                      </w:r>
                    </w:p>
                    <w:p w:rsidR="006911CD" w:rsidRPr="00E10021" w:rsidRDefault="006911CD" w:rsidP="005D5D9D">
                      <w:r>
                        <w:t>Create a house using 2d shapes</w:t>
                      </w:r>
                    </w:p>
                    <w:p w:rsidR="004C6482" w:rsidRPr="00713C9B" w:rsidRDefault="004C6482" w:rsidP="005D5D9D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D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535152" wp14:editId="4663C24E">
                <wp:simplePos x="0" y="0"/>
                <wp:positionH relativeFrom="margin">
                  <wp:posOffset>3499485</wp:posOffset>
                </wp:positionH>
                <wp:positionV relativeFrom="paragraph">
                  <wp:posOffset>2299335</wp:posOffset>
                </wp:positionV>
                <wp:extent cx="3058160" cy="977265"/>
                <wp:effectExtent l="0" t="0" r="2794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82" w:rsidRPr="005D5D9D" w:rsidRDefault="004C6482" w:rsidP="005D5D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5D9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Focus/Theme</w:t>
                            </w:r>
                          </w:p>
                          <w:p w:rsidR="004C6482" w:rsidRPr="00B90915" w:rsidRDefault="006C0250" w:rsidP="005D5D9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9091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 w:rsidR="004C6482" w:rsidRPr="00B9091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Marvellous Me</w:t>
                            </w:r>
                            <w:r w:rsidRPr="00B9091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:rsidR="004C6482" w:rsidRPr="005D5D9D" w:rsidRDefault="00EF6310" w:rsidP="005D5D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WB: 9/9/19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35152" id="_x0000_s1030" type="#_x0000_t202" style="position:absolute;left:0;text-align:left;margin-left:275.55pt;margin-top:181.05pt;width:240.8pt;height:76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">
                <v:textbox>
                  <w:txbxContent>
                    <w:p w:rsidR="004C6482" w:rsidRPr="005D5D9D" w:rsidRDefault="004C6482" w:rsidP="005D5D9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5D9D">
                        <w:rPr>
                          <w:b/>
                          <w:sz w:val="24"/>
                          <w:szCs w:val="24"/>
                          <w:u w:val="single"/>
                        </w:rPr>
                        <w:t>Focus/Theme</w:t>
                      </w:r>
                    </w:p>
                    <w:p w:rsidR="004C6482" w:rsidRPr="00B90915" w:rsidRDefault="006C0250" w:rsidP="005D5D9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90915">
                        <w:rPr>
                          <w:b/>
                          <w:i/>
                          <w:sz w:val="24"/>
                          <w:szCs w:val="24"/>
                        </w:rPr>
                        <w:t>‘</w:t>
                      </w:r>
                      <w:r w:rsidR="004C6482" w:rsidRPr="00B90915">
                        <w:rPr>
                          <w:b/>
                          <w:i/>
                          <w:sz w:val="24"/>
                          <w:szCs w:val="24"/>
                        </w:rPr>
                        <w:t>Marvellous Me</w:t>
                      </w:r>
                      <w:r w:rsidRPr="00B90915">
                        <w:rPr>
                          <w:b/>
                          <w:i/>
                          <w:sz w:val="24"/>
                          <w:szCs w:val="24"/>
                        </w:rPr>
                        <w:t>’</w:t>
                      </w:r>
                    </w:p>
                    <w:p w:rsidR="004C6482" w:rsidRPr="005D5D9D" w:rsidRDefault="00EF6310" w:rsidP="005D5D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WB: 9/9/19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D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220C90" wp14:editId="4148F589">
                <wp:simplePos x="0" y="0"/>
                <wp:positionH relativeFrom="column">
                  <wp:posOffset>3468414</wp:posOffset>
                </wp:positionH>
                <wp:positionV relativeFrom="paragraph">
                  <wp:posOffset>281634</wp:posOffset>
                </wp:positionV>
                <wp:extent cx="3058160" cy="1891665"/>
                <wp:effectExtent l="0" t="0" r="2794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82" w:rsidRDefault="004C6482" w:rsidP="005D5D9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3C9B">
                              <w:rPr>
                                <w:b/>
                                <w:u w:val="single"/>
                              </w:rPr>
                              <w:t>Finger Gym</w:t>
                            </w:r>
                          </w:p>
                          <w:p w:rsidR="004C6482" w:rsidRPr="006911CD" w:rsidRDefault="004C6482" w:rsidP="005D5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11CD">
                              <w:rPr>
                                <w:sz w:val="18"/>
                                <w:szCs w:val="18"/>
                              </w:rPr>
                              <w:t>Threading</w:t>
                            </w:r>
                          </w:p>
                          <w:p w:rsidR="004C6482" w:rsidRPr="006911CD" w:rsidRDefault="004C6482" w:rsidP="005D5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11CD">
                              <w:rPr>
                                <w:sz w:val="18"/>
                                <w:szCs w:val="18"/>
                              </w:rPr>
                              <w:t>Peg board patterns</w:t>
                            </w:r>
                          </w:p>
                          <w:p w:rsidR="004C6482" w:rsidRPr="006911CD" w:rsidRDefault="004C6482" w:rsidP="005D5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11CD">
                              <w:rPr>
                                <w:sz w:val="18"/>
                                <w:szCs w:val="18"/>
                              </w:rPr>
                              <w:t xml:space="preserve">Tap a shape </w:t>
                            </w:r>
                          </w:p>
                          <w:p w:rsidR="009B45FC" w:rsidRPr="006911CD" w:rsidRDefault="009B45FC" w:rsidP="005D5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11CD">
                              <w:rPr>
                                <w:sz w:val="18"/>
                                <w:szCs w:val="18"/>
                              </w:rPr>
                              <w:t>Cutting skills</w:t>
                            </w:r>
                          </w:p>
                          <w:p w:rsidR="006911CD" w:rsidRPr="006911CD" w:rsidRDefault="006911CD" w:rsidP="005D5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11CD">
                              <w:rPr>
                                <w:sz w:val="18"/>
                                <w:szCs w:val="18"/>
                              </w:rPr>
                              <w:t>Toothbrushes on laminated teeth</w:t>
                            </w:r>
                          </w:p>
                          <w:p w:rsidR="006911CD" w:rsidRDefault="006911CD" w:rsidP="005D5D9D">
                            <w:r w:rsidRPr="006911CD">
                              <w:rPr>
                                <w:sz w:val="18"/>
                                <w:szCs w:val="18"/>
                              </w:rPr>
                              <w:t>Sugar cubes and tweezers</w:t>
                            </w:r>
                            <w:r>
                              <w:t>.</w:t>
                            </w:r>
                          </w:p>
                          <w:p w:rsidR="006911CD" w:rsidRPr="00AF513D" w:rsidRDefault="006911CD" w:rsidP="005D5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20C90" id="_x0000_s1031" type="#_x0000_t202" style="position:absolute;left:0;text-align:left;margin-left:273.1pt;margin-top:22.2pt;width:240.8pt;height:148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">
                <v:textbox>
                  <w:txbxContent>
                    <w:p w:rsidR="004C6482" w:rsidRDefault="004C6482" w:rsidP="005D5D9D">
                      <w:pPr>
                        <w:rPr>
                          <w:b/>
                          <w:u w:val="single"/>
                        </w:rPr>
                      </w:pPr>
                      <w:r w:rsidRPr="00713C9B">
                        <w:rPr>
                          <w:b/>
                          <w:u w:val="single"/>
                        </w:rPr>
                        <w:t>Finger Gym</w:t>
                      </w:r>
                    </w:p>
                    <w:p w:rsidR="004C6482" w:rsidRPr="006911CD" w:rsidRDefault="004C6482" w:rsidP="005D5D9D">
                      <w:pPr>
                        <w:rPr>
                          <w:sz w:val="18"/>
                          <w:szCs w:val="18"/>
                        </w:rPr>
                      </w:pPr>
                      <w:r w:rsidRPr="006911CD">
                        <w:rPr>
                          <w:sz w:val="18"/>
                          <w:szCs w:val="18"/>
                        </w:rPr>
                        <w:t>Threading</w:t>
                      </w:r>
                    </w:p>
                    <w:p w:rsidR="004C6482" w:rsidRPr="006911CD" w:rsidRDefault="004C6482" w:rsidP="005D5D9D">
                      <w:pPr>
                        <w:rPr>
                          <w:sz w:val="18"/>
                          <w:szCs w:val="18"/>
                        </w:rPr>
                      </w:pPr>
                      <w:r w:rsidRPr="006911CD">
                        <w:rPr>
                          <w:sz w:val="18"/>
                          <w:szCs w:val="18"/>
                        </w:rPr>
                        <w:t>Peg board patterns</w:t>
                      </w:r>
                    </w:p>
                    <w:p w:rsidR="004C6482" w:rsidRPr="006911CD" w:rsidRDefault="004C6482" w:rsidP="005D5D9D">
                      <w:pPr>
                        <w:rPr>
                          <w:sz w:val="18"/>
                          <w:szCs w:val="18"/>
                        </w:rPr>
                      </w:pPr>
                      <w:r w:rsidRPr="006911CD">
                        <w:rPr>
                          <w:sz w:val="18"/>
                          <w:szCs w:val="18"/>
                        </w:rPr>
                        <w:t xml:space="preserve">Tap a shape </w:t>
                      </w:r>
                      <w:bookmarkStart w:id="1" w:name="_GoBack"/>
                      <w:bookmarkEnd w:id="1"/>
                    </w:p>
                    <w:p w:rsidR="009B45FC" w:rsidRPr="006911CD" w:rsidRDefault="009B45FC" w:rsidP="005D5D9D">
                      <w:pPr>
                        <w:rPr>
                          <w:sz w:val="18"/>
                          <w:szCs w:val="18"/>
                        </w:rPr>
                      </w:pPr>
                      <w:r w:rsidRPr="006911CD">
                        <w:rPr>
                          <w:sz w:val="18"/>
                          <w:szCs w:val="18"/>
                        </w:rPr>
                        <w:t>Cutting skills</w:t>
                      </w:r>
                    </w:p>
                    <w:p w:rsidR="006911CD" w:rsidRPr="006911CD" w:rsidRDefault="006911CD" w:rsidP="005D5D9D">
                      <w:pPr>
                        <w:rPr>
                          <w:sz w:val="18"/>
                          <w:szCs w:val="18"/>
                        </w:rPr>
                      </w:pPr>
                      <w:r w:rsidRPr="006911CD">
                        <w:rPr>
                          <w:sz w:val="18"/>
                          <w:szCs w:val="18"/>
                        </w:rPr>
                        <w:t>Toothbrushes on laminated teeth</w:t>
                      </w:r>
                    </w:p>
                    <w:p w:rsidR="006911CD" w:rsidRDefault="006911CD" w:rsidP="005D5D9D">
                      <w:r w:rsidRPr="006911CD">
                        <w:rPr>
                          <w:sz w:val="18"/>
                          <w:szCs w:val="18"/>
                        </w:rPr>
                        <w:t>Sugar cubes and tweezers</w:t>
                      </w:r>
                      <w:r>
                        <w:t>.</w:t>
                      </w:r>
                    </w:p>
                    <w:p w:rsidR="006911CD" w:rsidRPr="00AF513D" w:rsidRDefault="006911CD" w:rsidP="005D5D9D"/>
                  </w:txbxContent>
                </v:textbox>
                <w10:wrap type="square"/>
              </v:shape>
            </w:pict>
          </mc:Fallback>
        </mc:AlternateContent>
      </w:r>
      <w:r w:rsidR="005D5D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00611D" wp14:editId="549A4EEE">
                <wp:simplePos x="0" y="0"/>
                <wp:positionH relativeFrom="column">
                  <wp:posOffset>283210</wp:posOffset>
                </wp:positionH>
                <wp:positionV relativeFrom="paragraph">
                  <wp:posOffset>281305</wp:posOffset>
                </wp:positionV>
                <wp:extent cx="3058160" cy="1891665"/>
                <wp:effectExtent l="0" t="0" r="279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82" w:rsidRDefault="004C648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3C9B">
                              <w:rPr>
                                <w:b/>
                                <w:u w:val="single"/>
                              </w:rPr>
                              <w:t>Personal, Social, Emotional Development</w:t>
                            </w:r>
                          </w:p>
                          <w:p w:rsidR="004C6482" w:rsidRPr="00E10021" w:rsidRDefault="004C6482">
                            <w:r w:rsidRPr="00E10021">
                              <w:t>Own name syllable clapping games</w:t>
                            </w:r>
                          </w:p>
                          <w:p w:rsidR="004C6482" w:rsidRPr="00E10021" w:rsidRDefault="004C6482">
                            <w:r w:rsidRPr="00E10021">
                              <w:t xml:space="preserve">Circle time – favourite food, toy </w:t>
                            </w:r>
                            <w:proofErr w:type="spellStart"/>
                            <w:r w:rsidRPr="00E10021">
                              <w:t>etc</w:t>
                            </w:r>
                            <w:proofErr w:type="spellEnd"/>
                          </w:p>
                          <w:p w:rsidR="004C6482" w:rsidRPr="00E10021" w:rsidRDefault="004C6482">
                            <w:r w:rsidRPr="00E10021">
                              <w:t>Discuss various feelings and take photos of children angry, happy, sad, excited</w:t>
                            </w:r>
                          </w:p>
                          <w:p w:rsidR="004C6482" w:rsidRPr="00E10021" w:rsidRDefault="004C6482">
                            <w:r w:rsidRPr="00E10021">
                              <w:t>Show and tell our paper bags of 3 special items</w:t>
                            </w:r>
                          </w:p>
                          <w:p w:rsidR="004C6482" w:rsidRPr="00E10021" w:rsidRDefault="004C6482">
                            <w:r w:rsidRPr="00E10021">
                              <w:t>Discuss who we live with/our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0611D" id="_x0000_s1032" type="#_x0000_t202" style="position:absolute;left:0;text-align:left;margin-left:22.3pt;margin-top:22.15pt;width:240.8pt;height:14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">
                <v:textbox>
                  <w:txbxContent>
                    <w:p w:rsidR="004C6482" w:rsidRDefault="004C6482">
                      <w:pPr>
                        <w:rPr>
                          <w:b/>
                          <w:u w:val="single"/>
                        </w:rPr>
                      </w:pPr>
                      <w:r w:rsidRPr="00713C9B">
                        <w:rPr>
                          <w:b/>
                          <w:u w:val="single"/>
                        </w:rPr>
                        <w:t>Personal, Social, Emotional Development</w:t>
                      </w:r>
                    </w:p>
                    <w:p w:rsidR="004C6482" w:rsidRPr="00E10021" w:rsidRDefault="004C6482">
                      <w:r w:rsidRPr="00E10021">
                        <w:t>Own name syllable clapping games</w:t>
                      </w:r>
                    </w:p>
                    <w:p w:rsidR="004C6482" w:rsidRPr="00E10021" w:rsidRDefault="004C6482">
                      <w:r w:rsidRPr="00E10021">
                        <w:t xml:space="preserve">Circle time – favourite food, toy </w:t>
                      </w:r>
                      <w:proofErr w:type="spellStart"/>
                      <w:r w:rsidRPr="00E10021">
                        <w:t>etc</w:t>
                      </w:r>
                      <w:proofErr w:type="spellEnd"/>
                    </w:p>
                    <w:p w:rsidR="004C6482" w:rsidRPr="00E10021" w:rsidRDefault="004C6482">
                      <w:r w:rsidRPr="00E10021">
                        <w:t>Discuss various feelings and take photos of children angry, happy, sad, excited</w:t>
                      </w:r>
                    </w:p>
                    <w:p w:rsidR="004C6482" w:rsidRPr="00E10021" w:rsidRDefault="004C6482">
                      <w:r w:rsidRPr="00E10021">
                        <w:t>Show and tell our paper bags of 3 special items</w:t>
                      </w:r>
                    </w:p>
                    <w:p w:rsidR="004C6482" w:rsidRPr="00E10021" w:rsidRDefault="004C6482">
                      <w:r w:rsidRPr="00E10021">
                        <w:t>Discuss who we live with/our 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D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D2DF8C" wp14:editId="3AD6C498">
                <wp:simplePos x="0" y="0"/>
                <wp:positionH relativeFrom="column">
                  <wp:posOffset>283210</wp:posOffset>
                </wp:positionH>
                <wp:positionV relativeFrom="paragraph">
                  <wp:posOffset>2283460</wp:posOffset>
                </wp:positionV>
                <wp:extent cx="3058160" cy="1859915"/>
                <wp:effectExtent l="0" t="0" r="2794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85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82" w:rsidRDefault="004C6482" w:rsidP="005D5D9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3C9B">
                              <w:rPr>
                                <w:b/>
                                <w:u w:val="single"/>
                              </w:rPr>
                              <w:t>Outdoor provision</w:t>
                            </w:r>
                          </w:p>
                          <w:p w:rsidR="004C6482" w:rsidRDefault="004C6482" w:rsidP="00E10021">
                            <w:r w:rsidRPr="00E10021">
                              <w:t>Full size body tracing and labelling</w:t>
                            </w:r>
                          </w:p>
                          <w:p w:rsidR="004C6482" w:rsidRDefault="004C6482" w:rsidP="00E10021">
                            <w:r>
                              <w:t>Clipboards/tally charts for children’s favourite food</w:t>
                            </w:r>
                          </w:p>
                          <w:p w:rsidR="004C6482" w:rsidRDefault="004C6482" w:rsidP="00E10021">
                            <w:r>
                              <w:t>Mud kitchen – role play home</w:t>
                            </w:r>
                          </w:p>
                          <w:p w:rsidR="006911CD" w:rsidRPr="00E10021" w:rsidRDefault="006911CD" w:rsidP="00E10021">
                            <w:r>
                              <w:t>Water painting-painting emotions (happy/sad faces)</w:t>
                            </w:r>
                          </w:p>
                          <w:p w:rsidR="004C6482" w:rsidRPr="00713C9B" w:rsidRDefault="004C6482" w:rsidP="005D5D9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DF8C" id="_x0000_s1033" type="#_x0000_t202" style="position:absolute;left:0;text-align:left;margin-left:22.3pt;margin-top:179.8pt;width:240.8pt;height:14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">
                <v:textbox>
                  <w:txbxContent>
                    <w:p w:rsidR="004C6482" w:rsidRDefault="004C6482" w:rsidP="005D5D9D">
                      <w:pPr>
                        <w:rPr>
                          <w:b/>
                          <w:u w:val="single"/>
                        </w:rPr>
                      </w:pPr>
                      <w:r w:rsidRPr="00713C9B">
                        <w:rPr>
                          <w:b/>
                          <w:u w:val="single"/>
                        </w:rPr>
                        <w:t>Outdoor provision</w:t>
                      </w:r>
                    </w:p>
                    <w:p w:rsidR="004C6482" w:rsidRDefault="004C6482" w:rsidP="00E10021">
                      <w:r w:rsidRPr="00E10021">
                        <w:t>Full size body tracing and labelling</w:t>
                      </w:r>
                    </w:p>
                    <w:p w:rsidR="004C6482" w:rsidRDefault="004C6482" w:rsidP="00E10021">
                      <w:r>
                        <w:t>Clipboards/tally charts for children’s favourite food</w:t>
                      </w:r>
                    </w:p>
                    <w:p w:rsidR="004C6482" w:rsidRDefault="004C6482" w:rsidP="00E10021">
                      <w:r>
                        <w:t>Mud kitchen – role play home</w:t>
                      </w:r>
                    </w:p>
                    <w:p w:rsidR="006911CD" w:rsidRPr="00E10021" w:rsidRDefault="006911CD" w:rsidP="00E10021">
                      <w:r>
                        <w:t>Water painting-painting emotions (happy/sad faces)</w:t>
                      </w:r>
                    </w:p>
                    <w:p w:rsidR="004C6482" w:rsidRPr="00713C9B" w:rsidRDefault="004C6482" w:rsidP="005D5D9D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5D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40C0AD" wp14:editId="3B2C954C">
                <wp:simplePos x="0" y="0"/>
                <wp:positionH relativeFrom="column">
                  <wp:posOffset>236220</wp:posOffset>
                </wp:positionH>
                <wp:positionV relativeFrom="paragraph">
                  <wp:posOffset>4286250</wp:posOffset>
                </wp:positionV>
                <wp:extent cx="3152775" cy="2011045"/>
                <wp:effectExtent l="0" t="0" r="285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01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82" w:rsidRDefault="004C6482" w:rsidP="005D5D9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3C9B">
                              <w:rPr>
                                <w:b/>
                                <w:u w:val="single"/>
                              </w:rPr>
                              <w:t>Investigation Station/Small world</w:t>
                            </w:r>
                          </w:p>
                          <w:p w:rsidR="00B84E90" w:rsidRDefault="00B84E90" w:rsidP="005D5D9D"/>
                          <w:p w:rsidR="00B84E90" w:rsidRDefault="00B84E90" w:rsidP="005D5D9D">
                            <w:r>
                              <w:t xml:space="preserve">Basket of a selection of food, children have to sort the foods into 2 bowls, a bowl of food they like and a bowl of food they don’t like. </w:t>
                            </w:r>
                          </w:p>
                          <w:p w:rsidR="004C6482" w:rsidRPr="00AF513D" w:rsidRDefault="004C6482" w:rsidP="005D5D9D">
                            <w:r w:rsidRPr="00AF513D">
                              <w:t>Rotation of small world animal scenes for children to dis</w:t>
                            </w:r>
                            <w:r>
                              <w:t>cuss their favourite animals and pets</w:t>
                            </w:r>
                          </w:p>
                          <w:p w:rsidR="004C6482" w:rsidRPr="00713C9B" w:rsidRDefault="004C6482" w:rsidP="005D5D9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C0AD" id="_x0000_s1034" type="#_x0000_t202" style="position:absolute;left:0;text-align:left;margin-left:18.6pt;margin-top:337.5pt;width:248.25pt;height:15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">
                <v:textbox>
                  <w:txbxContent>
                    <w:p w:rsidR="004C6482" w:rsidRDefault="004C6482" w:rsidP="005D5D9D">
                      <w:pPr>
                        <w:rPr>
                          <w:b/>
                          <w:u w:val="single"/>
                        </w:rPr>
                      </w:pPr>
                      <w:r w:rsidRPr="00713C9B">
                        <w:rPr>
                          <w:b/>
                          <w:u w:val="single"/>
                        </w:rPr>
                        <w:t>Investigation Station/Small world</w:t>
                      </w:r>
                    </w:p>
                    <w:p w:rsidR="00B84E90" w:rsidRDefault="00B84E90" w:rsidP="005D5D9D"/>
                    <w:p w:rsidR="00B84E90" w:rsidRDefault="00B84E90" w:rsidP="005D5D9D">
                      <w:r>
                        <w:t xml:space="preserve">Basket of a selection of food, children have to sort the foods into 2 bowls, a bowl of food they like and a bowl of food they don’t like. </w:t>
                      </w:r>
                    </w:p>
                    <w:p w:rsidR="004C6482" w:rsidRPr="00AF513D" w:rsidRDefault="004C6482" w:rsidP="005D5D9D">
                      <w:r w:rsidRPr="00AF513D">
                        <w:t>Rotation of small world animal scenes for children to dis</w:t>
                      </w:r>
                      <w:r>
                        <w:t>cuss their favourite animals and pets</w:t>
                      </w:r>
                    </w:p>
                    <w:p w:rsidR="004C6482" w:rsidRPr="00713C9B" w:rsidRDefault="004C6482" w:rsidP="005D5D9D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5D9D">
        <w:t>Ideas to enhance Continuous Provision</w:t>
      </w:r>
    </w:p>
    <w:sectPr w:rsidR="005D5D9D" w:rsidSect="005D5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9D"/>
    <w:rsid w:val="000C2260"/>
    <w:rsid w:val="0039562B"/>
    <w:rsid w:val="004C6482"/>
    <w:rsid w:val="004D1BCD"/>
    <w:rsid w:val="005D5D9D"/>
    <w:rsid w:val="006911CD"/>
    <w:rsid w:val="006C0250"/>
    <w:rsid w:val="00713C9B"/>
    <w:rsid w:val="00854283"/>
    <w:rsid w:val="00980DFC"/>
    <w:rsid w:val="009B45FC"/>
    <w:rsid w:val="00AA289F"/>
    <w:rsid w:val="00AF513D"/>
    <w:rsid w:val="00B6604E"/>
    <w:rsid w:val="00B702DF"/>
    <w:rsid w:val="00B84E90"/>
    <w:rsid w:val="00B90915"/>
    <w:rsid w:val="00CA1911"/>
    <w:rsid w:val="00D94604"/>
    <w:rsid w:val="00E10021"/>
    <w:rsid w:val="00E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62DAD-9B12-466C-A59C-439D10E6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5564015D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Clare Rackham</cp:lastModifiedBy>
  <cp:revision>2</cp:revision>
  <cp:lastPrinted>2018-09-12T14:14:00Z</cp:lastPrinted>
  <dcterms:created xsi:type="dcterms:W3CDTF">2019-10-07T07:42:00Z</dcterms:created>
  <dcterms:modified xsi:type="dcterms:W3CDTF">2019-10-07T07:42:00Z</dcterms:modified>
</cp:coreProperties>
</file>