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BBE" w:rsidRDefault="00470F4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81AB22" wp14:editId="3F8F0C19">
                <wp:simplePos x="0" y="0"/>
                <wp:positionH relativeFrom="margin">
                  <wp:posOffset>2705100</wp:posOffset>
                </wp:positionH>
                <wp:positionV relativeFrom="paragraph">
                  <wp:posOffset>3943350</wp:posOffset>
                </wp:positionV>
                <wp:extent cx="29146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42" w:rsidRDefault="00470F4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0F42">
                              <w:rPr>
                                <w:rFonts w:ascii="Comic Sans MS" w:hAnsi="Comic Sans MS"/>
                                <w:sz w:val="24"/>
                              </w:rPr>
                              <w:t>Trips: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470F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children will visit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Fishbourne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470F42">
                              <w:rPr>
                                <w:rFonts w:ascii="Comic Sans MS" w:hAnsi="Comic Sans MS"/>
                                <w:sz w:val="20"/>
                              </w:rPr>
                              <w:t>Roman Palace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Chichester</w:t>
                            </w:r>
                            <w:proofErr w:type="spellEnd"/>
                            <w:r w:rsidRPr="00470F42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470F42" w:rsidRPr="00470F42" w:rsidRDefault="00470F4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A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310.5pt;width:229.5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8kJgIAAE4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">
                <v:textbox>
                  <w:txbxContent>
                    <w:p w:rsidR="00470F42" w:rsidRDefault="00470F4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70F42">
                        <w:rPr>
                          <w:rFonts w:ascii="Comic Sans MS" w:hAnsi="Comic Sans MS"/>
                          <w:sz w:val="24"/>
                        </w:rPr>
                        <w:t>Trips: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470F42"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children will visit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Fishbourne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470F42">
                        <w:rPr>
                          <w:rFonts w:ascii="Comic Sans MS" w:hAnsi="Comic Sans MS"/>
                          <w:sz w:val="20"/>
                        </w:rPr>
                        <w:t>Roman Palace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Chichester</w:t>
                      </w:r>
                      <w:proofErr w:type="spellEnd"/>
                      <w:r w:rsidRPr="00470F42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470F42" w:rsidRPr="00470F42" w:rsidRDefault="00470F4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2544A" wp14:editId="3A087E2A">
                <wp:simplePos x="0" y="0"/>
                <wp:positionH relativeFrom="margin">
                  <wp:posOffset>2705100</wp:posOffset>
                </wp:positionH>
                <wp:positionV relativeFrom="paragraph">
                  <wp:posOffset>3009900</wp:posOffset>
                </wp:positionV>
                <wp:extent cx="2900680" cy="828675"/>
                <wp:effectExtent l="0" t="0" r="1397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426150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Computing: </w:t>
                            </w:r>
                          </w:p>
                          <w:p w:rsidR="00111491" w:rsidRPr="00470F42" w:rsidRDefault="00D550F8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470F42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We are presenters! </w:t>
                            </w:r>
                          </w:p>
                          <w:p w:rsidR="00D550F8" w:rsidRPr="00470F42" w:rsidRDefault="00D550F8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470F42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The children will be looking at using iMovie or </w:t>
                            </w:r>
                            <w:proofErr w:type="spellStart"/>
                            <w:r w:rsidRPr="00470F42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WeVideo</w:t>
                            </w:r>
                            <w:proofErr w:type="spellEnd"/>
                            <w:r w:rsidRPr="00470F42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 to video performances and edit.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544A" id="Text Box 15" o:spid="_x0000_s1027" type="#_x0000_t202" style="position:absolute;margin-left:213pt;margin-top:237pt;width:228.4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thlgIAALsFAAAOAAAAZHJzL2Uyb0RvYy54bWysVFFPGzEMfp+0/xDlfVzbF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" fillcolor="white [3201]" strokeweight=".5pt">
                <v:textbox>
                  <w:txbxContent>
                    <w:p w:rsidR="00111491" w:rsidRPr="00426150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42615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Computing: </w:t>
                      </w:r>
                    </w:p>
                    <w:p w:rsidR="00111491" w:rsidRPr="00470F42" w:rsidRDefault="00D550F8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470F42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We are presenters! </w:t>
                      </w:r>
                    </w:p>
                    <w:p w:rsidR="00D550F8" w:rsidRPr="00470F42" w:rsidRDefault="00D550F8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470F42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The children will be looking at using iMovie or </w:t>
                      </w:r>
                      <w:proofErr w:type="spellStart"/>
                      <w:r w:rsidRPr="00470F42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WeVideo</w:t>
                      </w:r>
                      <w:proofErr w:type="spellEnd"/>
                      <w:r w:rsidRPr="00470F42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 to video performances and edit.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BC104" wp14:editId="23E87B8A">
                <wp:simplePos x="0" y="0"/>
                <wp:positionH relativeFrom="margin">
                  <wp:posOffset>5895975</wp:posOffset>
                </wp:positionH>
                <wp:positionV relativeFrom="paragraph">
                  <wp:posOffset>2733675</wp:posOffset>
                </wp:positionV>
                <wp:extent cx="2919730" cy="1095375"/>
                <wp:effectExtent l="0" t="0" r="139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0F8" w:rsidRPr="00D550F8" w:rsidRDefault="00111491" w:rsidP="0019285C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>DT</w:t>
                            </w:r>
                            <w:r w:rsidR="00D550F8"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>/</w:t>
                            </w:r>
                            <w:proofErr w:type="gramStart"/>
                            <w:r w:rsidR="00D550F8"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D550F8"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Trip to Pizza Express to make pizza and learn about its origins.</w:t>
                            </w:r>
                          </w:p>
                          <w:p w:rsidR="00D550F8" w:rsidRDefault="00D550F8" w:rsidP="0019285C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Focus on the artist Andy Goldsworthy.</w:t>
                            </w:r>
                          </w:p>
                          <w:p w:rsidR="00D550F8" w:rsidRPr="00D550F8" w:rsidRDefault="00D550F8" w:rsidP="0019285C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Roman Mosaics </w:t>
                            </w:r>
                          </w:p>
                          <w:p w:rsidR="00111491" w:rsidRPr="00101734" w:rsidRDefault="00111491" w:rsidP="004C5A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C104" id="Text Box 8" o:spid="_x0000_s1028" type="#_x0000_t202" style="position:absolute;margin-left:464.25pt;margin-top:215.25pt;width:229.9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" fillcolor="white [3201]" strokeweight=".5pt">
                <v:textbox>
                  <w:txbxContent>
                    <w:p w:rsidR="00D550F8" w:rsidRPr="00D550F8" w:rsidRDefault="00111491" w:rsidP="0019285C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lang w:val="en-GB"/>
                        </w:rPr>
                        <w:t>DT</w:t>
                      </w:r>
                      <w:r w:rsidR="00D550F8">
                        <w:rPr>
                          <w:rFonts w:ascii="Comic Sans MS" w:hAnsi="Comic Sans MS"/>
                          <w:sz w:val="24"/>
                          <w:lang w:val="en-GB"/>
                        </w:rPr>
                        <w:t>/</w:t>
                      </w:r>
                      <w:proofErr w:type="gramStart"/>
                      <w:r w:rsidR="00D550F8">
                        <w:rPr>
                          <w:rFonts w:ascii="Comic Sans MS" w:hAnsi="Comic Sans MS"/>
                          <w:sz w:val="24"/>
                          <w:lang w:val="en-GB"/>
                        </w:rPr>
                        <w:t>Art</w:t>
                      </w:r>
                      <w:r>
                        <w:rPr>
                          <w:rFonts w:ascii="Comic Sans MS" w:hAnsi="Comic Sans MS"/>
                          <w:sz w:val="24"/>
                          <w:lang w:val="en-GB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lang w:val="en-GB"/>
                        </w:rPr>
                        <w:t xml:space="preserve"> </w:t>
                      </w:r>
                      <w:r w:rsidR="00D550F8"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Trip to Pizza Express to make pizza and learn about its origins.</w:t>
                      </w:r>
                    </w:p>
                    <w:p w:rsidR="00D550F8" w:rsidRDefault="00D550F8" w:rsidP="0019285C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Focus on the artist Andy Goldsworthy.</w:t>
                      </w:r>
                    </w:p>
                    <w:p w:rsidR="00D550F8" w:rsidRPr="00D550F8" w:rsidRDefault="00D550F8" w:rsidP="0019285C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Roman Mosaics </w:t>
                      </w:r>
                    </w:p>
                    <w:p w:rsidR="00111491" w:rsidRPr="00101734" w:rsidRDefault="00111491" w:rsidP="004C5A7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22BE" wp14:editId="06B9A30D">
                <wp:simplePos x="0" y="0"/>
                <wp:positionH relativeFrom="margin">
                  <wp:posOffset>5895975</wp:posOffset>
                </wp:positionH>
                <wp:positionV relativeFrom="paragraph">
                  <wp:posOffset>1933575</wp:posOffset>
                </wp:positionV>
                <wp:extent cx="2900680" cy="742950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101734" w:rsidRDefault="00111491" w:rsidP="004C5A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Music</w:t>
                            </w:r>
                            <w:r w:rsidRPr="0010173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Recorders and music based on Discovery topic, Harvest and then Christmas songs!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22BE" id="Text Box 13" o:spid="_x0000_s1029" type="#_x0000_t202" style="position:absolute;margin-left:464.25pt;margin-top:152.25pt;width:228.4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xe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" fillcolor="white [3201]" strokeweight=".5pt">
                <v:textbox>
                  <w:txbxContent>
                    <w:p w:rsidR="00111491" w:rsidRPr="00101734" w:rsidRDefault="00111491" w:rsidP="004C5A7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Music</w:t>
                      </w:r>
                      <w:r w:rsidRPr="0010173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Recorders and music based on Discovery topic, Harvest and then Christmas songs!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0DCE7" wp14:editId="0E173FB8">
                <wp:simplePos x="0" y="0"/>
                <wp:positionH relativeFrom="margin">
                  <wp:posOffset>5876925</wp:posOffset>
                </wp:positionH>
                <wp:positionV relativeFrom="paragraph">
                  <wp:posOffset>933450</wp:posOffset>
                </wp:positionV>
                <wp:extent cx="2900680" cy="914400"/>
                <wp:effectExtent l="0" t="0" r="139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EFB" w:rsidRDefault="00111491" w:rsidP="004C5A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PHSE / Values: </w:t>
                            </w:r>
                          </w:p>
                          <w:p w:rsidR="00C05EFB" w:rsidRPr="00C05EFB" w:rsidRDefault="00111491" w:rsidP="004C5A73">
                            <w:pPr>
                              <w:rPr>
                                <w:rFonts w:ascii="Comic Sans MS" w:hAnsi="Comic Sans MS"/>
                                <w:szCs w:val="24"/>
                                <w:lang w:val="en-GB"/>
                              </w:rPr>
                            </w:pPr>
                            <w:r w:rsidRPr="00C05EFB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Based on the Excellent 8 values.</w:t>
                            </w:r>
                          </w:p>
                          <w:p w:rsidR="00C05EFB" w:rsidRPr="00C05EFB" w:rsidRDefault="00470F42" w:rsidP="004C5A73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Weekly Votes for S</w:t>
                            </w:r>
                            <w:r w:rsidR="00C05EFB" w:rsidRPr="00C05EFB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chools asse</w:t>
                            </w:r>
                            <w:r w:rsid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mblies.</w:t>
                            </w:r>
                            <w:r w:rsidR="00C05EFB" w:rsidRPr="00C05EFB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DCE7" id="Text Box 12" o:spid="_x0000_s1030" type="#_x0000_t202" style="position:absolute;margin-left:462.75pt;margin-top:73.5pt;width:228.4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" fillcolor="white [3201]" strokeweight=".5pt">
                <v:textbox>
                  <w:txbxContent>
                    <w:p w:rsidR="00C05EFB" w:rsidRDefault="00111491" w:rsidP="004C5A7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PHSE / Values: </w:t>
                      </w:r>
                      <w:bookmarkStart w:id="1" w:name="_GoBack"/>
                      <w:bookmarkEnd w:id="1"/>
                    </w:p>
                    <w:p w:rsidR="00C05EFB" w:rsidRPr="00C05EFB" w:rsidRDefault="00111491" w:rsidP="004C5A73">
                      <w:pPr>
                        <w:rPr>
                          <w:rFonts w:ascii="Comic Sans MS" w:hAnsi="Comic Sans MS"/>
                          <w:szCs w:val="24"/>
                          <w:lang w:val="en-GB"/>
                        </w:rPr>
                      </w:pPr>
                      <w:r w:rsidRPr="00C05EFB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Based on the Excellent 8 values.</w:t>
                      </w:r>
                    </w:p>
                    <w:p w:rsidR="00C05EFB" w:rsidRPr="00C05EFB" w:rsidRDefault="00470F42" w:rsidP="004C5A73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Weekly Votes for S</w:t>
                      </w:r>
                      <w:r w:rsidR="00C05EFB" w:rsidRPr="00C05EFB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chools asse</w:t>
                      </w:r>
                      <w:r w:rsid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mblies.</w:t>
                      </w:r>
                      <w:r w:rsidR="00C05EFB" w:rsidRPr="00C05EFB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4395B" wp14:editId="304924C9">
                <wp:simplePos x="0" y="0"/>
                <wp:positionH relativeFrom="margin">
                  <wp:posOffset>7439025</wp:posOffset>
                </wp:positionH>
                <wp:positionV relativeFrom="paragraph">
                  <wp:posOffset>3886200</wp:posOffset>
                </wp:positionV>
                <wp:extent cx="1355090" cy="1230630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123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RE: </w:t>
                            </w:r>
                          </w:p>
                          <w:p w:rsidR="00111491" w:rsidRPr="00D550F8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Symbols in religion</w:t>
                            </w:r>
                          </w:p>
                          <w:p w:rsidR="00111491" w:rsidRPr="00D550F8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The Christian Bible:</w:t>
                            </w:r>
                          </w:p>
                          <w:p w:rsidR="00111491" w:rsidRPr="00426150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 xml:space="preserve">Contents and </w:t>
                            </w:r>
                            <w:r w:rsidRPr="00426150">
                              <w:rPr>
                                <w:rFonts w:ascii="Comic Sans MS" w:hAnsi="Comic Sans MS"/>
                                <w:szCs w:val="24"/>
                                <w:lang w:val="en-GB"/>
                              </w:rPr>
                              <w:t>structure</w:t>
                            </w:r>
                          </w:p>
                          <w:p w:rsidR="00111491" w:rsidRPr="00101734" w:rsidRDefault="00111491" w:rsidP="002865F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0173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395B" id="Text Box 3" o:spid="_x0000_s1031" type="#_x0000_t202" style="position:absolute;margin-left:585.75pt;margin-top:306pt;width:106.7pt;height:96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A4lgIAALoFAAAOAAAAZHJzL2Uyb0RvYy54bWysVFFPGzEMfp+0/xDlfdy1pWxU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" fillcolor="white [3201]" strokeweight=".5pt">
                <v:textbox>
                  <w:txbxContent>
                    <w:p w:rsidR="00111491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RE: </w:t>
                      </w:r>
                    </w:p>
                    <w:p w:rsidR="00111491" w:rsidRPr="00D550F8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Symbols in religion</w:t>
                      </w:r>
                    </w:p>
                    <w:p w:rsidR="00111491" w:rsidRPr="00D550F8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The Christian Bible:</w:t>
                      </w:r>
                    </w:p>
                    <w:p w:rsidR="00111491" w:rsidRPr="00426150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 xml:space="preserve">Contents and </w:t>
                      </w:r>
                      <w:r w:rsidRPr="00426150">
                        <w:rPr>
                          <w:rFonts w:ascii="Comic Sans MS" w:hAnsi="Comic Sans MS"/>
                          <w:szCs w:val="24"/>
                          <w:lang w:val="en-GB"/>
                        </w:rPr>
                        <w:t>structure</w:t>
                      </w:r>
                    </w:p>
                    <w:p w:rsidR="00111491" w:rsidRPr="00101734" w:rsidRDefault="00111491" w:rsidP="002865F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0173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 w:rsidRPr="004C5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50CDD" wp14:editId="1F9B2599">
                <wp:simplePos x="0" y="0"/>
                <wp:positionH relativeFrom="margin">
                  <wp:posOffset>5905500</wp:posOffset>
                </wp:positionH>
                <wp:positionV relativeFrom="paragraph">
                  <wp:posOffset>3876675</wp:posOffset>
                </wp:positionV>
                <wp:extent cx="1339850" cy="1400175"/>
                <wp:effectExtent l="0" t="0" r="1270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426150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MFL / global links: </w:t>
                            </w:r>
                          </w:p>
                          <w:p w:rsidR="00111491" w:rsidRPr="00D550F8" w:rsidRDefault="00D550F8" w:rsidP="001114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E-twinning links with Italian Primary School.</w:t>
                            </w:r>
                          </w:p>
                          <w:p w:rsidR="00D550F8" w:rsidRPr="00D550F8" w:rsidRDefault="00D550F8" w:rsidP="001114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n-GB"/>
                              </w:rPr>
                              <w:t>French to be taught.</w:t>
                            </w:r>
                          </w:p>
                          <w:p w:rsidR="00111491" w:rsidRPr="008218BD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0CDD" id="Text Box 14" o:spid="_x0000_s1032" type="#_x0000_t202" style="position:absolute;margin-left:465pt;margin-top:305.25pt;width:105.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05kwIAALU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" fillcolor="white [3201]" strokeweight=".5pt">
                <v:textbox>
                  <w:txbxContent>
                    <w:p w:rsidR="00111491" w:rsidRPr="00426150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42615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MFL / global links: </w:t>
                      </w:r>
                    </w:p>
                    <w:p w:rsidR="00111491" w:rsidRPr="00D550F8" w:rsidRDefault="00D550F8" w:rsidP="0011149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E-twinning links with Italian Primary School.</w:t>
                      </w:r>
                    </w:p>
                    <w:p w:rsidR="00D550F8" w:rsidRPr="00D550F8" w:rsidRDefault="00D550F8" w:rsidP="0011149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szCs w:val="24"/>
                          <w:lang w:val="en-GB"/>
                        </w:rPr>
                        <w:t>French to be taught.</w:t>
                      </w:r>
                    </w:p>
                    <w:p w:rsidR="00111491" w:rsidRPr="008218BD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E119D" wp14:editId="36F66766">
                <wp:simplePos x="0" y="0"/>
                <wp:positionH relativeFrom="margin">
                  <wp:posOffset>5857875</wp:posOffset>
                </wp:positionH>
                <wp:positionV relativeFrom="paragraph">
                  <wp:posOffset>5324475</wp:posOffset>
                </wp:positionV>
                <wp:extent cx="2838450" cy="911860"/>
                <wp:effectExtent l="0" t="0" r="1905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450C0F" w:rsidRDefault="00111491" w:rsidP="00450C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450C0F">
                              <w:rPr>
                                <w:rFonts w:ascii="Comic Sans MS" w:hAnsi="Comic Sans MS"/>
                                <w:lang w:val="en-GB"/>
                              </w:rPr>
                              <w:t>Class emails:</w:t>
                            </w:r>
                          </w:p>
                          <w:p w:rsidR="00111491" w:rsidRPr="00450C0F" w:rsidRDefault="00D550F8" w:rsidP="00450C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3B</w:t>
                            </w:r>
                            <w:r w:rsidR="00111491" w:rsidRPr="00450C0F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3b</w:t>
                            </w:r>
                            <w:r w:rsidR="00111491" w:rsidRPr="00450C0F"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@chipstead.croydon.sch.uk</w:t>
                            </w:r>
                          </w:p>
                          <w:p w:rsidR="00111491" w:rsidRPr="00450C0F" w:rsidRDefault="00D550F8" w:rsidP="00450C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3J</w:t>
                            </w:r>
                            <w:r w:rsidR="00111491" w:rsidRPr="00450C0F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3j</w:t>
                            </w:r>
                            <w:r w:rsidR="00111491" w:rsidRPr="00450C0F"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@chipstead.croydon.sch.uk</w:t>
                            </w:r>
                          </w:p>
                          <w:p w:rsidR="00111491" w:rsidRPr="00450C0F" w:rsidRDefault="00D550F8" w:rsidP="00450C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3G</w:t>
                            </w:r>
                            <w:r w:rsidR="00111491" w:rsidRPr="00450C0F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="00111491">
                              <w:rPr>
                                <w:rFonts w:ascii="Comic Sans MS" w:hAnsi="Comic Sans MS"/>
                                <w:lang w:val="en-GB"/>
                              </w:rPr>
                              <w:t>–</w:t>
                            </w:r>
                            <w:r w:rsidR="00111491" w:rsidRPr="00450C0F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="00111491"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3g</w:t>
                            </w:r>
                            <w:r w:rsidR="00111491" w:rsidRPr="00450C0F">
                              <w:rPr>
                                <w:rFonts w:ascii="Segoe UI" w:eastAsia="Times New Roman" w:hAnsi="Segoe UI" w:cs="Segoe UI"/>
                                <w:color w:val="0072C6"/>
                                <w:lang w:val="en-GB" w:eastAsia="en-GB"/>
                              </w:rPr>
                              <w:t>@chipstead.croydon.sch.uk</w:t>
                            </w:r>
                          </w:p>
                          <w:p w:rsidR="00111491" w:rsidRDefault="00111491" w:rsidP="00450C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  <w:p w:rsidR="00111491" w:rsidRPr="00450C0F" w:rsidRDefault="00111491" w:rsidP="00450C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119D" id="Text Box 16" o:spid="_x0000_s1033" type="#_x0000_t202" style="position:absolute;margin-left:461.25pt;margin-top:419.25pt;width:223.5pt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" fillcolor="white [3201]" strokeweight=".5pt">
                <v:textbox>
                  <w:txbxContent>
                    <w:p w:rsidR="00111491" w:rsidRPr="00450C0F" w:rsidRDefault="00111491" w:rsidP="00450C0F">
                      <w:pPr>
                        <w:spacing w:after="0" w:line="240" w:lineRule="auto"/>
                        <w:rPr>
                          <w:rFonts w:ascii="Comic Sans MS" w:hAnsi="Comic Sans MS"/>
                          <w:lang w:val="en-GB"/>
                        </w:rPr>
                      </w:pPr>
                      <w:r w:rsidRPr="00450C0F">
                        <w:rPr>
                          <w:rFonts w:ascii="Comic Sans MS" w:hAnsi="Comic Sans MS"/>
                          <w:lang w:val="en-GB"/>
                        </w:rPr>
                        <w:t>Class emails:</w:t>
                      </w:r>
                    </w:p>
                    <w:p w:rsidR="00111491" w:rsidRPr="00450C0F" w:rsidRDefault="00D550F8" w:rsidP="00450C0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3B</w:t>
                      </w:r>
                      <w:r w:rsidR="00111491" w:rsidRPr="00450C0F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3b</w:t>
                      </w:r>
                      <w:r w:rsidR="00111491" w:rsidRPr="00450C0F"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@chipstead.croydon.sch.uk</w:t>
                      </w:r>
                    </w:p>
                    <w:p w:rsidR="00111491" w:rsidRPr="00450C0F" w:rsidRDefault="00D550F8" w:rsidP="00450C0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3J</w:t>
                      </w:r>
                      <w:r w:rsidR="00111491" w:rsidRPr="00450C0F">
                        <w:rPr>
                          <w:rFonts w:ascii="Comic Sans MS" w:hAnsi="Comic Sans MS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3j</w:t>
                      </w:r>
                      <w:r w:rsidR="00111491" w:rsidRPr="00450C0F"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@chipstead.croydon.sch.uk</w:t>
                      </w:r>
                    </w:p>
                    <w:p w:rsidR="00111491" w:rsidRPr="00450C0F" w:rsidRDefault="00D550F8" w:rsidP="00450C0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3G</w:t>
                      </w:r>
                      <w:r w:rsidR="00111491" w:rsidRPr="00450C0F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="00111491">
                        <w:rPr>
                          <w:rFonts w:ascii="Comic Sans MS" w:hAnsi="Comic Sans MS"/>
                          <w:lang w:val="en-GB"/>
                        </w:rPr>
                        <w:t>–</w:t>
                      </w:r>
                      <w:r w:rsidR="00111491" w:rsidRPr="00450C0F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="00111491"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3g</w:t>
                      </w:r>
                      <w:r w:rsidR="00111491" w:rsidRPr="00450C0F">
                        <w:rPr>
                          <w:rFonts w:ascii="Segoe UI" w:eastAsia="Times New Roman" w:hAnsi="Segoe UI" w:cs="Segoe UI"/>
                          <w:color w:val="0072C6"/>
                          <w:lang w:val="en-GB" w:eastAsia="en-GB"/>
                        </w:rPr>
                        <w:t>@chipstead.croydon.sch.uk</w:t>
                      </w:r>
                    </w:p>
                    <w:p w:rsidR="00111491" w:rsidRDefault="00111491" w:rsidP="00450C0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  <w:p w:rsidR="00111491" w:rsidRPr="00450C0F" w:rsidRDefault="00111491" w:rsidP="00450C0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98E75" wp14:editId="0C0AEAEF">
                <wp:simplePos x="0" y="0"/>
                <wp:positionH relativeFrom="margin">
                  <wp:posOffset>2683510</wp:posOffset>
                </wp:positionH>
                <wp:positionV relativeFrom="paragraph">
                  <wp:posOffset>4649878</wp:posOffset>
                </wp:positionV>
                <wp:extent cx="2900680" cy="1544955"/>
                <wp:effectExtent l="0" t="0" r="1397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Default="00111491" w:rsidP="000F5C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PE</w:t>
                            </w:r>
                            <w:r w:rsidRPr="0010173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: </w:t>
                            </w:r>
                          </w:p>
                          <w:p w:rsidR="00D550F8" w:rsidRPr="00D550F8" w:rsidRDefault="00D550F8" w:rsidP="004C5A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</w:rPr>
                              <w:t>Year 3 have PE taught by their class teachers on Tuesdays focusing on: Invasion games and Dance.</w:t>
                            </w:r>
                          </w:p>
                          <w:p w:rsidR="00D550F8" w:rsidRPr="00D550F8" w:rsidRDefault="00D550F8" w:rsidP="004C5A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</w:rPr>
                              <w:t>Year 3 will also have fitness sessions on Mondays and a coach lead session on Wednesdays.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8E75" id="Text Box 10" o:spid="_x0000_s1034" type="#_x0000_t202" style="position:absolute;margin-left:211.3pt;margin-top:366.15pt;width:228.4pt;height:1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" fillcolor="white [3201]" strokeweight=".5pt">
                <v:textbox>
                  <w:txbxContent>
                    <w:p w:rsidR="00111491" w:rsidRDefault="00111491" w:rsidP="000F5CC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PE</w:t>
                      </w:r>
                      <w:r w:rsidRPr="0010173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: </w:t>
                      </w:r>
                    </w:p>
                    <w:p w:rsidR="00D550F8" w:rsidRPr="00D550F8" w:rsidRDefault="00D550F8" w:rsidP="004C5A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</w:rPr>
                        <w:t>Year 3 have PE taught by their class teachers on Tuesdays focusing on: Invasion games and Dance.</w:t>
                      </w:r>
                    </w:p>
                    <w:p w:rsidR="00D550F8" w:rsidRPr="00D550F8" w:rsidRDefault="00D550F8" w:rsidP="004C5A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</w:rPr>
                        <w:t>Year 3 will also have fitness sessions on Mondays and a coach lead session on Wednesdays.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25EF" wp14:editId="00600138">
                <wp:simplePos x="0" y="0"/>
                <wp:positionH relativeFrom="margin">
                  <wp:posOffset>2630805</wp:posOffset>
                </wp:positionH>
                <wp:positionV relativeFrom="paragraph">
                  <wp:posOffset>938530</wp:posOffset>
                </wp:positionV>
                <wp:extent cx="3011170" cy="1954530"/>
                <wp:effectExtent l="228600" t="228600" r="246380" b="255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EFB" w:rsidRDefault="00111491" w:rsidP="00C05E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4C84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7243FE5" wp14:editId="44B43691">
                                  <wp:extent cx="1085850" cy="638175"/>
                                  <wp:effectExtent l="0" t="0" r="0" b="9525"/>
                                  <wp:docPr id="11" name="Picture 11" descr="Italian-fla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talian-fla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405" cy="644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5EF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91EA65C" wp14:editId="091B8731">
                                  <wp:extent cx="655955" cy="666750"/>
                                  <wp:effectExtent l="0" t="0" r="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837" cy="68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491" w:rsidRDefault="00877E2E" w:rsidP="00C05E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Roaming Romans</w:t>
                            </w:r>
                            <w:r w:rsidR="0011149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C05EFB" w:rsidRPr="00C05EFB" w:rsidRDefault="00C05EFB" w:rsidP="00C05E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5E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Entry point: Children travelled to Italy within our </w:t>
                            </w:r>
                            <w:proofErr w:type="spellStart"/>
                            <w:r w:rsidRPr="00C05E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Digiverse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5EFB" w:rsidRPr="00C05EFB" w:rsidRDefault="00C05EFB" w:rsidP="00C05E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25EF" id="Text Box 1" o:spid="_x0000_s1035" type="#_x0000_t202" style="position:absolute;margin-left:207.15pt;margin-top:73.9pt;width:237.1pt;height:15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" fillcolor="white [3201]" strokecolor="black [3213]" strokeweight=".5pt">
                <v:textbox>
                  <w:txbxContent>
                    <w:p w:rsidR="00C05EFB" w:rsidRDefault="00111491" w:rsidP="00C05EF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874C84"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7243FE5" wp14:editId="44B43691">
                            <wp:extent cx="1085850" cy="638175"/>
                            <wp:effectExtent l="0" t="0" r="0" b="9525"/>
                            <wp:docPr id="11" name="Picture 11" descr="Italian-fla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talian-fla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405" cy="644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5EF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91EA65C" wp14:editId="091B8731">
                            <wp:extent cx="655955" cy="666750"/>
                            <wp:effectExtent l="0" t="0" r="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837" cy="68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491" w:rsidRDefault="00877E2E" w:rsidP="00C05EF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Roaming Romans</w:t>
                      </w:r>
                      <w:r w:rsidR="0011149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:rsidR="00C05EFB" w:rsidRPr="00C05EFB" w:rsidRDefault="00C05EFB" w:rsidP="00C05E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5E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Entry point: Children travelled to Italy within our </w:t>
                      </w:r>
                      <w:proofErr w:type="spellStart"/>
                      <w:r w:rsidRPr="00C05EFB">
                        <w:rPr>
                          <w:rFonts w:ascii="Comic Sans MS" w:hAnsi="Comic Sans MS"/>
                          <w:sz w:val="20"/>
                          <w:szCs w:val="20"/>
                        </w:rPr>
                        <w:t>Digiverse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05EFB" w:rsidRPr="00C05EFB" w:rsidRDefault="00C05EFB" w:rsidP="00C05E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B6814" wp14:editId="7C74C3F2">
                <wp:simplePos x="0" y="0"/>
                <wp:positionH relativeFrom="margin">
                  <wp:posOffset>4250690</wp:posOffset>
                </wp:positionH>
                <wp:positionV relativeFrom="paragraph">
                  <wp:posOffset>-263525</wp:posOffset>
                </wp:positionV>
                <wp:extent cx="4540250" cy="1033145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Default="00111491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English links:  </w:t>
                            </w:r>
                          </w:p>
                          <w:p w:rsidR="00C05EFB" w:rsidRPr="00D550F8" w:rsidRDefault="00C05EFB" w:rsidP="004261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Traditional tales/ fables, play</w:t>
                            </w:r>
                            <w:r w:rsidR="00470F42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-</w:t>
                            </w:r>
                            <w:r w:rsidRPr="00D550F8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scripts, newspapers/ recounts, instructions and poetry (vocabulary building and limericks).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814" id="Text Box 6" o:spid="_x0000_s1036" type="#_x0000_t202" style="position:absolute;margin-left:334.7pt;margin-top:-20.75pt;width:357.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" fillcolor="white [3201]" strokeweight=".5pt">
                <v:textbox>
                  <w:txbxContent>
                    <w:p w:rsidR="00111491" w:rsidRDefault="00111491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English links:  </w:t>
                      </w:r>
                    </w:p>
                    <w:p w:rsidR="00C05EFB" w:rsidRPr="00D550F8" w:rsidRDefault="00C05EFB" w:rsidP="004261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lang w:val="en-GB"/>
                        </w:rPr>
                        <w:t>Traditional tales/ fables, play</w:t>
                      </w:r>
                      <w:r w:rsidR="00470F42">
                        <w:rPr>
                          <w:rFonts w:ascii="Comic Sans MS" w:hAnsi="Comic Sans MS"/>
                          <w:sz w:val="20"/>
                          <w:lang w:val="en-GB"/>
                        </w:rPr>
                        <w:t>-</w:t>
                      </w:r>
                      <w:r w:rsidRPr="00D550F8">
                        <w:rPr>
                          <w:rFonts w:ascii="Comic Sans MS" w:hAnsi="Comic Sans MS"/>
                          <w:sz w:val="20"/>
                          <w:lang w:val="en-GB"/>
                        </w:rPr>
                        <w:t>scripts, newspapers/ recounts, instructions and poetry (vocabulary building and limericks).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E0CBB" wp14:editId="328B387A">
                <wp:simplePos x="0" y="0"/>
                <wp:positionH relativeFrom="margin">
                  <wp:posOffset>-498475</wp:posOffset>
                </wp:positionH>
                <wp:positionV relativeFrom="paragraph">
                  <wp:posOffset>3166745</wp:posOffset>
                </wp:positionV>
                <wp:extent cx="2905125" cy="3072130"/>
                <wp:effectExtent l="0" t="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07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426150" w:rsidRDefault="00111491" w:rsidP="003A6E4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  <w:t xml:space="preserve">History / Geography: </w:t>
                            </w:r>
                          </w:p>
                          <w:p w:rsidR="00111491" w:rsidRPr="003A6E4D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6E4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Why do people move away from where they were born? </w:t>
                            </w:r>
                          </w:p>
                          <w:p w:rsidR="00111491" w:rsidRPr="003A6E4D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6E4D">
                              <w:rPr>
                                <w:rFonts w:ascii="Comic Sans MS" w:hAnsi="Comic Sans MS"/>
                                <w:sz w:val="20"/>
                              </w:rPr>
                              <w:t>Who were the Celts and who were the Romans?</w:t>
                            </w:r>
                          </w:p>
                          <w:p w:rsidR="00111491" w:rsidRPr="003A6E4D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6E4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Who was Boudicca? What were the short-term and long-term results of Boudicca's revolt? </w:t>
                            </w:r>
                          </w:p>
                          <w:p w:rsidR="00111491" w:rsidRPr="003A6E4D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6E4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did the Romans change Britain when they settled here?  </w:t>
                            </w:r>
                          </w:p>
                          <w:p w:rsidR="00111491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6E4D">
                              <w:rPr>
                                <w:rFonts w:ascii="Comic Sans MS" w:hAnsi="Comic Sans MS"/>
                                <w:sz w:val="20"/>
                              </w:rPr>
                              <w:t>How does Britain compare to Italy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111491" w:rsidRPr="00426150" w:rsidRDefault="00111491" w:rsidP="003A6E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Children will learn to examine different sources of evidence and why they may contradict each other. </w:t>
                            </w:r>
                          </w:p>
                          <w:p w:rsidR="00111491" w:rsidRPr="00101734" w:rsidRDefault="00111491" w:rsidP="004C5A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0CBB" id="Text Box 9" o:spid="_x0000_s1036" type="#_x0000_t202" style="position:absolute;margin-left:-39.25pt;margin-top:249.35pt;width:228.75pt;height:24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" fillcolor="white [3201]" strokeweight=".5pt">
                <v:textbox>
                  <w:txbxContent>
                    <w:p w:rsidR="00111491" w:rsidRPr="00426150" w:rsidRDefault="00111491" w:rsidP="003A6E4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  <w:r w:rsidRPr="00426150">
                        <w:rPr>
                          <w:rFonts w:ascii="Comic Sans MS" w:hAnsi="Comic Sans MS"/>
                          <w:sz w:val="24"/>
                          <w:lang w:val="en-GB"/>
                        </w:rPr>
                        <w:t xml:space="preserve">History / Geography: </w:t>
                      </w:r>
                    </w:p>
                    <w:p w:rsidR="00111491" w:rsidRPr="003A6E4D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3A6E4D">
                        <w:rPr>
                          <w:rFonts w:ascii="Comic Sans MS" w:hAnsi="Comic Sans MS"/>
                          <w:sz w:val="20"/>
                        </w:rPr>
                        <w:t xml:space="preserve">Why do people move away from where they were born? </w:t>
                      </w:r>
                    </w:p>
                    <w:p w:rsidR="00111491" w:rsidRPr="003A6E4D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3A6E4D">
                        <w:rPr>
                          <w:rFonts w:ascii="Comic Sans MS" w:hAnsi="Comic Sans MS"/>
                          <w:sz w:val="20"/>
                        </w:rPr>
                        <w:t>Who were the Celts and who were the Romans?</w:t>
                      </w:r>
                    </w:p>
                    <w:p w:rsidR="00111491" w:rsidRPr="003A6E4D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3A6E4D">
                        <w:rPr>
                          <w:rFonts w:ascii="Comic Sans MS" w:hAnsi="Comic Sans MS"/>
                          <w:sz w:val="20"/>
                        </w:rPr>
                        <w:t xml:space="preserve">Who was Boudicca? What were the short-term and long-term results of Boudicca's revolt? </w:t>
                      </w:r>
                    </w:p>
                    <w:p w:rsidR="00111491" w:rsidRPr="003A6E4D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3A6E4D">
                        <w:rPr>
                          <w:rFonts w:ascii="Comic Sans MS" w:hAnsi="Comic Sans MS"/>
                          <w:sz w:val="20"/>
                        </w:rPr>
                        <w:t xml:space="preserve">How did the Romans change Britain when they settled here?  </w:t>
                      </w:r>
                    </w:p>
                    <w:p w:rsidR="00111491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3A6E4D">
                        <w:rPr>
                          <w:rFonts w:ascii="Comic Sans MS" w:hAnsi="Comic Sans MS"/>
                          <w:sz w:val="20"/>
                        </w:rPr>
                        <w:t>How does Britain compare to Italy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111491" w:rsidRPr="00426150" w:rsidRDefault="00111491" w:rsidP="003A6E4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426150">
                        <w:rPr>
                          <w:rFonts w:ascii="Comic Sans MS" w:hAnsi="Comic Sans MS"/>
                          <w:sz w:val="20"/>
                        </w:rPr>
                        <w:t xml:space="preserve">Children will learn to examine different sources of evidence and why they may contradict each other. </w:t>
                      </w:r>
                    </w:p>
                    <w:p w:rsidR="00111491" w:rsidRPr="00101734" w:rsidRDefault="00111491" w:rsidP="004C5A73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2724B" wp14:editId="52E77625">
                <wp:simplePos x="0" y="0"/>
                <wp:positionH relativeFrom="margin">
                  <wp:posOffset>-498475</wp:posOffset>
                </wp:positionH>
                <wp:positionV relativeFrom="paragraph">
                  <wp:posOffset>739775</wp:posOffset>
                </wp:positionV>
                <wp:extent cx="2900680" cy="2279650"/>
                <wp:effectExtent l="0" t="0" r="1397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Pr="00426150" w:rsidRDefault="00111491" w:rsidP="00A92A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0173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Science: </w:t>
                            </w:r>
                            <w:r w:rsidR="00470F42">
                              <w:rPr>
                                <w:rFonts w:ascii="Comic Sans MS" w:hAnsi="Comic Sans MS"/>
                                <w:sz w:val="20"/>
                              </w:rPr>
                              <w:t>Our new s</w:t>
                            </w: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cience topic is ‘Forces, friction, magnets and springs’. Key questions will include: 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>What makes things move?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>How can we stop objects from moving?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>What are magnets? How do they work?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sz w:val="20"/>
                              </w:rPr>
                              <w:t>What materials are magnetic?</w:t>
                            </w:r>
                            <w:r w:rsidRPr="0042615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How can we measure force? 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What is friction? </w:t>
                            </w:r>
                          </w:p>
                          <w:p w:rsidR="00111491" w:rsidRPr="00426150" w:rsidRDefault="00111491" w:rsidP="00E220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2615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What is water and air resistance?</w:t>
                            </w:r>
                          </w:p>
                          <w:p w:rsidR="00111491" w:rsidRPr="00101734" w:rsidRDefault="00111491" w:rsidP="001017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4B" id="Text Box 7" o:spid="_x0000_s1038" type="#_x0000_t202" style="position:absolute;margin-left:-39.25pt;margin-top:58.25pt;width:228.4pt;height:1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" fillcolor="white [3201]" strokeweight=".5pt">
                <v:textbox>
                  <w:txbxContent>
                    <w:p w:rsidR="00111491" w:rsidRPr="00426150" w:rsidRDefault="00111491" w:rsidP="00A92A7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01734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Science: </w:t>
                      </w:r>
                      <w:r w:rsidR="00470F42">
                        <w:rPr>
                          <w:rFonts w:ascii="Comic Sans MS" w:hAnsi="Comic Sans MS"/>
                          <w:sz w:val="20"/>
                        </w:rPr>
                        <w:t>Our new s</w:t>
                      </w:r>
                      <w:r w:rsidRPr="00426150">
                        <w:rPr>
                          <w:rFonts w:ascii="Comic Sans MS" w:hAnsi="Comic Sans MS"/>
                          <w:sz w:val="20"/>
                        </w:rPr>
                        <w:t xml:space="preserve">cience topic is ‘Forces, friction, magnets and springs’. Key questions will include: 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426150">
                        <w:rPr>
                          <w:rFonts w:ascii="Comic Sans MS" w:hAnsi="Comic Sans MS"/>
                          <w:sz w:val="20"/>
                        </w:rPr>
                        <w:t>What makes things move?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426150">
                        <w:rPr>
                          <w:rFonts w:ascii="Comic Sans MS" w:hAnsi="Comic Sans MS"/>
                          <w:sz w:val="20"/>
                        </w:rPr>
                        <w:t>How can we stop objects from moving?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20"/>
                        </w:rPr>
                      </w:pPr>
                      <w:r w:rsidRPr="00426150">
                        <w:rPr>
                          <w:rFonts w:ascii="Comic Sans MS" w:hAnsi="Comic Sans MS"/>
                          <w:sz w:val="20"/>
                        </w:rPr>
                        <w:t>What are magnets? How do they work?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26150">
                        <w:rPr>
                          <w:rFonts w:ascii="Comic Sans MS" w:hAnsi="Comic Sans MS"/>
                          <w:sz w:val="20"/>
                        </w:rPr>
                        <w:t>What materials are magnetic?</w:t>
                      </w:r>
                      <w:r w:rsidRPr="0042615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2615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How can we measure force? 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2615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What is friction? </w:t>
                      </w:r>
                    </w:p>
                    <w:p w:rsidR="00111491" w:rsidRPr="00426150" w:rsidRDefault="00111491" w:rsidP="00E220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2615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What is water and air resistance?</w:t>
                      </w:r>
                    </w:p>
                    <w:p w:rsidR="00111491" w:rsidRPr="00101734" w:rsidRDefault="00111491" w:rsidP="0010173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C0F" w:rsidRPr="001017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C4D8C" wp14:editId="3127C11D">
                <wp:simplePos x="0" y="0"/>
                <wp:positionH relativeFrom="column">
                  <wp:posOffset>-524510</wp:posOffset>
                </wp:positionH>
                <wp:positionV relativeFrom="paragraph">
                  <wp:posOffset>-290830</wp:posOffset>
                </wp:positionV>
                <wp:extent cx="455295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91" w:rsidRDefault="00111491" w:rsidP="003A21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Math links: </w:t>
                            </w:r>
                          </w:p>
                          <w:p w:rsidR="00111491" w:rsidRPr="00D550F8" w:rsidRDefault="00111491" w:rsidP="003A21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D550F8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Reasoning within 100</w:t>
                            </w:r>
                            <w:r w:rsidR="00C05EFB" w:rsidRPr="00D550F8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0</w:t>
                            </w:r>
                            <w:r w:rsidRPr="00D550F8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(counting and comparing), Number and place value, geometry, addition and subtraction, statistics. </w:t>
                            </w:r>
                          </w:p>
                          <w:p w:rsidR="00111491" w:rsidRPr="00101734" w:rsidRDefault="00111491" w:rsidP="001017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4D8C" id="Text Box 5" o:spid="_x0000_s1039" type="#_x0000_t202" style="position:absolute;margin-left:-41.3pt;margin-top:-22.9pt;width:358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uylQIAALo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" fillcolor="white [3201]" strokeweight=".5pt">
                <v:textbox>
                  <w:txbxContent>
                    <w:p w:rsidR="00111491" w:rsidRDefault="00111491" w:rsidP="003A213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Math links: </w:t>
                      </w:r>
                    </w:p>
                    <w:p w:rsidR="00111491" w:rsidRPr="00D550F8" w:rsidRDefault="00111491" w:rsidP="003A213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D550F8">
                        <w:rPr>
                          <w:rFonts w:ascii="Comic Sans MS" w:hAnsi="Comic Sans MS"/>
                          <w:sz w:val="20"/>
                          <w:lang w:val="en-GB"/>
                        </w:rPr>
                        <w:t>Reasoning within 100</w:t>
                      </w:r>
                      <w:r w:rsidR="00C05EFB" w:rsidRPr="00D550F8">
                        <w:rPr>
                          <w:rFonts w:ascii="Comic Sans MS" w:hAnsi="Comic Sans MS"/>
                          <w:sz w:val="20"/>
                          <w:lang w:val="en-GB"/>
                        </w:rPr>
                        <w:t>0</w:t>
                      </w:r>
                      <w:r w:rsidRPr="00D550F8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(counting and comparing), Number and place value, geometry, addition and subtraction, statistics. </w:t>
                      </w:r>
                    </w:p>
                    <w:p w:rsidR="00111491" w:rsidRPr="00101734" w:rsidRDefault="00111491" w:rsidP="0010173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BBE" w:rsidSect="001017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665"/>
    <w:multiLevelType w:val="hybridMultilevel"/>
    <w:tmpl w:val="5F10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845"/>
    <w:multiLevelType w:val="hybridMultilevel"/>
    <w:tmpl w:val="1C3E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4"/>
    <w:rsid w:val="0005719C"/>
    <w:rsid w:val="000F5CC5"/>
    <w:rsid w:val="00101734"/>
    <w:rsid w:val="00111491"/>
    <w:rsid w:val="001740A6"/>
    <w:rsid w:val="0019285C"/>
    <w:rsid w:val="002865F4"/>
    <w:rsid w:val="003A2136"/>
    <w:rsid w:val="003A6E4D"/>
    <w:rsid w:val="003E79FE"/>
    <w:rsid w:val="00426150"/>
    <w:rsid w:val="004349A5"/>
    <w:rsid w:val="00450C0F"/>
    <w:rsid w:val="00470F42"/>
    <w:rsid w:val="004C5A73"/>
    <w:rsid w:val="00504C71"/>
    <w:rsid w:val="005E3F7B"/>
    <w:rsid w:val="006D0A8D"/>
    <w:rsid w:val="008218BD"/>
    <w:rsid w:val="00874C84"/>
    <w:rsid w:val="00877E2E"/>
    <w:rsid w:val="008F406D"/>
    <w:rsid w:val="00A92A72"/>
    <w:rsid w:val="00AD72D4"/>
    <w:rsid w:val="00B3517B"/>
    <w:rsid w:val="00C05EFB"/>
    <w:rsid w:val="00CA6BBE"/>
    <w:rsid w:val="00CE416E"/>
    <w:rsid w:val="00D27E9B"/>
    <w:rsid w:val="00D550F8"/>
    <w:rsid w:val="00D77C7C"/>
    <w:rsid w:val="00E22025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E7809-A0C4-4D5B-B02E-374D586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4D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0F"/>
    <w:rPr>
      <w:rFonts w:ascii="Tahoma" w:hAnsi="Tahoma" w:cs="Tahoma"/>
      <w:sz w:val="16"/>
      <w:szCs w:val="16"/>
    </w:rPr>
  </w:style>
  <w:style w:type="character" w:customStyle="1" w:styleId="rpco1">
    <w:name w:val="_rpc_o1"/>
    <w:basedOn w:val="DefaultParagraphFont"/>
    <w:rsid w:val="00450C0F"/>
  </w:style>
  <w:style w:type="character" w:customStyle="1" w:styleId="rpc41">
    <w:name w:val="_rpc_41"/>
    <w:basedOn w:val="DefaultParagraphFont"/>
    <w:rsid w:val="004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C45B6614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Kennard</dc:creator>
  <cp:keywords/>
  <dc:description/>
  <cp:lastModifiedBy>Clare Rackham</cp:lastModifiedBy>
  <cp:revision>2</cp:revision>
  <dcterms:created xsi:type="dcterms:W3CDTF">2019-10-02T08:11:00Z</dcterms:created>
  <dcterms:modified xsi:type="dcterms:W3CDTF">2019-10-02T08:11:00Z</dcterms:modified>
</cp:coreProperties>
</file>