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18" w:rsidRDefault="00ED4D1D">
      <w:r>
        <w:t>Useful websites:</w:t>
      </w:r>
    </w:p>
    <w:p w:rsidR="00ED4D1D" w:rsidRDefault="00ED4D1D"/>
    <w:p w:rsidR="00ED4D1D" w:rsidRDefault="00ED4D1D">
      <w:hyperlink r:id="rId4" w:history="1">
        <w:r>
          <w:rPr>
            <w:rStyle w:val="Hyperlink"/>
          </w:rPr>
          <w:t>https://www.elsa-support.co.uk/category/free-resources/</w:t>
        </w:r>
      </w:hyperlink>
    </w:p>
    <w:p w:rsidR="00ED4D1D" w:rsidRDefault="00ED4D1D"/>
    <w:p w:rsidR="00ED4D1D" w:rsidRDefault="00ED4D1D">
      <w:hyperlink r:id="rId5" w:history="1">
        <w:r>
          <w:rPr>
            <w:rStyle w:val="Hyperlink"/>
          </w:rPr>
          <w:t>https://www.twinkl.co.uk/resources/specialeducationalneeds-sen</w:t>
        </w:r>
      </w:hyperlink>
    </w:p>
    <w:p w:rsidR="00ED4D1D" w:rsidRDefault="00ED4D1D"/>
    <w:p w:rsidR="00ED4D1D" w:rsidRDefault="00ED4D1D">
      <w:hyperlink r:id="rId6" w:history="1">
        <w:r>
          <w:rPr>
            <w:rStyle w:val="Hyperlink"/>
          </w:rPr>
          <w:t>https://www.autism.org.uk/services/helplines/parent-to-parent.aspx</w:t>
        </w:r>
      </w:hyperlink>
    </w:p>
    <w:p w:rsidR="00ED4D1D" w:rsidRDefault="00ED4D1D"/>
    <w:bookmarkStart w:id="0" w:name="_GoBack"/>
    <w:bookmarkEnd w:id="0"/>
    <w:p w:rsidR="00ED4D1D" w:rsidRDefault="00ED4D1D">
      <w:r>
        <w:fldChar w:fldCharType="begin"/>
      </w:r>
      <w:r>
        <w:instrText xml:space="preserve"> HYPERLINK "https://www.edplace.com/send/" </w:instrText>
      </w:r>
      <w:r>
        <w:fldChar w:fldCharType="separate"/>
      </w:r>
      <w:r>
        <w:rPr>
          <w:rStyle w:val="Hyperlink"/>
        </w:rPr>
        <w:t>https://www.edplace.com/send/</w:t>
      </w:r>
      <w:r>
        <w:fldChar w:fldCharType="end"/>
      </w:r>
    </w:p>
    <w:p w:rsidR="00ED4D1D" w:rsidRDefault="00ED4D1D"/>
    <w:sectPr w:rsidR="00ED4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1D"/>
    <w:rsid w:val="001001FF"/>
    <w:rsid w:val="005E2A71"/>
    <w:rsid w:val="00E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68DB"/>
  <w15:chartTrackingRefBased/>
  <w15:docId w15:val="{56621975-2CB5-4606-8AB7-DC7C6DEF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ism.org.uk/services/helplines/parent-to-parent.aspx" TargetMode="External"/><Relationship Id="rId5" Type="http://schemas.openxmlformats.org/officeDocument/2006/relationships/hyperlink" Target="https://www.twinkl.co.uk/resources/specialeducationalneeds-sen" TargetMode="External"/><Relationship Id="rId4" Type="http://schemas.openxmlformats.org/officeDocument/2006/relationships/hyperlink" Target="https://www.elsa-support.co.uk/category/free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CBFEA06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Clarkson</dc:creator>
  <cp:keywords/>
  <dc:description/>
  <cp:lastModifiedBy>Lucy Clarkson</cp:lastModifiedBy>
  <cp:revision>1</cp:revision>
  <dcterms:created xsi:type="dcterms:W3CDTF">2020-03-19T14:28:00Z</dcterms:created>
  <dcterms:modified xsi:type="dcterms:W3CDTF">2020-03-19T14:39:00Z</dcterms:modified>
</cp:coreProperties>
</file>