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2341"/>
        <w:tblW w:w="0" w:type="auto"/>
        <w:tblLook w:val="04A0" w:firstRow="1" w:lastRow="0" w:firstColumn="1" w:lastColumn="0" w:noHBand="0" w:noVBand="1"/>
      </w:tblPr>
      <w:tblGrid>
        <w:gridCol w:w="1566"/>
        <w:gridCol w:w="7483"/>
        <w:gridCol w:w="4891"/>
      </w:tblGrid>
      <w:tr w:rsidR="005572BB" w:rsidTr="005F72DC">
        <w:trPr>
          <w:trHeight w:val="279"/>
        </w:trPr>
        <w:tc>
          <w:tcPr>
            <w:tcW w:w="1566" w:type="dxa"/>
          </w:tcPr>
          <w:p w:rsidR="006B1892" w:rsidRPr="00EB7A62" w:rsidRDefault="008835CB" w:rsidP="006B1892">
            <w:pPr>
              <w:jc w:val="center"/>
              <w:rPr>
                <w:b/>
              </w:rPr>
            </w:pPr>
            <w:bookmarkStart w:id="0" w:name="_GoBack"/>
            <w:bookmarkEnd w:id="0"/>
            <w:r w:rsidRPr="008835CB">
              <w:rPr>
                <w:noProof/>
                <w:lang w:eastAsia="en-GB"/>
              </w:rPr>
              <w:drawing>
                <wp:anchor distT="0" distB="0" distL="114300" distR="114300" simplePos="0" relativeHeight="251662336" behindDoc="1" locked="0" layoutInCell="1" allowOverlap="1" wp14:anchorId="0053F07D" wp14:editId="2F3D97B2">
                  <wp:simplePos x="0" y="0"/>
                  <wp:positionH relativeFrom="column">
                    <wp:posOffset>13970</wp:posOffset>
                  </wp:positionH>
                  <wp:positionV relativeFrom="page">
                    <wp:posOffset>200025</wp:posOffset>
                  </wp:positionV>
                  <wp:extent cx="850900" cy="708025"/>
                  <wp:effectExtent l="0" t="0" r="0" b="0"/>
                  <wp:wrapTight wrapText="bothSides">
                    <wp:wrapPolygon edited="0">
                      <wp:start x="8704" y="0"/>
                      <wp:lineTo x="6287" y="2906"/>
                      <wp:lineTo x="2901" y="8717"/>
                      <wp:lineTo x="2901" y="12204"/>
                      <wp:lineTo x="3869" y="18597"/>
                      <wp:lineTo x="4352" y="19760"/>
                      <wp:lineTo x="17409" y="19760"/>
                      <wp:lineTo x="18860" y="9299"/>
                      <wp:lineTo x="13540" y="2325"/>
                      <wp:lineTo x="11122" y="0"/>
                      <wp:lineTo x="8704" y="0"/>
                    </wp:wrapPolygon>
                  </wp:wrapTight>
                  <wp:docPr id="8" name="Picture 8" descr="Chipstead Valley Primary School ~ Uni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ipstead Valley Primary School ~ Unifor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0900" cy="708025"/>
                          </a:xfrm>
                          <a:prstGeom prst="rect">
                            <a:avLst/>
                          </a:prstGeom>
                          <a:noFill/>
                          <a:ln>
                            <a:noFill/>
                          </a:ln>
                        </pic:spPr>
                      </pic:pic>
                    </a:graphicData>
                  </a:graphic>
                  <wp14:sizeRelH relativeFrom="page">
                    <wp14:pctWidth>0</wp14:pctWidth>
                  </wp14:sizeRelH>
                  <wp14:sizeRelV relativeFrom="page">
                    <wp14:pctHeight>0</wp14:pctHeight>
                  </wp14:sizeRelV>
                </wp:anchor>
              </w:drawing>
            </w:r>
            <w:r w:rsidR="006B1892">
              <w:rPr>
                <w:b/>
              </w:rPr>
              <w:t>Day</w:t>
            </w:r>
          </w:p>
        </w:tc>
        <w:tc>
          <w:tcPr>
            <w:tcW w:w="7483" w:type="dxa"/>
          </w:tcPr>
          <w:p w:rsidR="006B1892" w:rsidRPr="00EB7A62" w:rsidRDefault="006B1892" w:rsidP="006B1892">
            <w:pPr>
              <w:jc w:val="center"/>
              <w:rPr>
                <w:b/>
              </w:rPr>
            </w:pPr>
            <w:r>
              <w:rPr>
                <w:b/>
              </w:rPr>
              <w:t>Theme and Activity</w:t>
            </w:r>
          </w:p>
        </w:tc>
        <w:tc>
          <w:tcPr>
            <w:tcW w:w="4891" w:type="dxa"/>
          </w:tcPr>
          <w:p w:rsidR="006B1892" w:rsidRPr="00EB7A62" w:rsidRDefault="005F72DC" w:rsidP="006B1892">
            <w:pPr>
              <w:jc w:val="center"/>
              <w:rPr>
                <w:b/>
              </w:rPr>
            </w:pPr>
            <w:r>
              <w:rPr>
                <w:b/>
              </w:rPr>
              <w:t xml:space="preserve">Additional </w:t>
            </w:r>
            <w:r w:rsidR="006B1892" w:rsidRPr="00EB7A62">
              <w:rPr>
                <w:b/>
              </w:rPr>
              <w:t>Resources</w:t>
            </w:r>
          </w:p>
        </w:tc>
      </w:tr>
      <w:tr w:rsidR="005572BB" w:rsidTr="005F72DC">
        <w:trPr>
          <w:trHeight w:val="3890"/>
        </w:trPr>
        <w:tc>
          <w:tcPr>
            <w:tcW w:w="1566" w:type="dxa"/>
          </w:tcPr>
          <w:p w:rsidR="00734743" w:rsidRDefault="006B1892" w:rsidP="006B1892">
            <w:r>
              <w:t>Day One</w:t>
            </w:r>
          </w:p>
          <w:p w:rsidR="00734743" w:rsidRPr="00734743" w:rsidRDefault="00734743" w:rsidP="00734743"/>
          <w:p w:rsidR="00734743" w:rsidRPr="00734743" w:rsidRDefault="00734743" w:rsidP="00734743"/>
          <w:p w:rsidR="00734743" w:rsidRPr="00734743" w:rsidRDefault="00734743" w:rsidP="00734743"/>
          <w:p w:rsidR="00734743" w:rsidRPr="00734743" w:rsidRDefault="00734743" w:rsidP="00734743"/>
          <w:p w:rsidR="00734743" w:rsidRPr="00734743" w:rsidRDefault="00734743" w:rsidP="00734743"/>
          <w:p w:rsidR="00734743" w:rsidRPr="00734743" w:rsidRDefault="00734743" w:rsidP="00734743"/>
          <w:p w:rsidR="00734743" w:rsidRDefault="00734743" w:rsidP="00734743"/>
          <w:p w:rsidR="00734743" w:rsidRPr="00734743" w:rsidRDefault="00734743" w:rsidP="00734743"/>
          <w:p w:rsidR="00734743" w:rsidRPr="00734743" w:rsidRDefault="00734743" w:rsidP="00734743"/>
          <w:p w:rsidR="00734743" w:rsidRDefault="00734743" w:rsidP="00734743"/>
          <w:p w:rsidR="006B1892" w:rsidRPr="00734743" w:rsidRDefault="006B1892" w:rsidP="00734743">
            <w:pPr>
              <w:tabs>
                <w:tab w:val="left" w:pos="1185"/>
              </w:tabs>
            </w:pPr>
          </w:p>
        </w:tc>
        <w:tc>
          <w:tcPr>
            <w:tcW w:w="7483" w:type="dxa"/>
          </w:tcPr>
          <w:p w:rsidR="006B1892" w:rsidRDefault="006B1892" w:rsidP="006B1892">
            <w:pPr>
              <w:rPr>
                <w:b/>
              </w:rPr>
            </w:pPr>
            <w:r>
              <w:rPr>
                <w:b/>
              </w:rPr>
              <w:t xml:space="preserve">Theme- </w:t>
            </w:r>
            <w:r w:rsidR="005F72DC">
              <w:rPr>
                <w:b/>
              </w:rPr>
              <w:t xml:space="preserve">Same </w:t>
            </w:r>
            <w:proofErr w:type="gramStart"/>
            <w:r w:rsidR="005F72DC">
              <w:rPr>
                <w:b/>
              </w:rPr>
              <w:t>But</w:t>
            </w:r>
            <w:proofErr w:type="gramEnd"/>
            <w:r w:rsidR="005F72DC">
              <w:rPr>
                <w:b/>
              </w:rPr>
              <w:t xml:space="preserve"> Different</w:t>
            </w:r>
            <w:r w:rsidR="00DA3338">
              <w:rPr>
                <w:b/>
              </w:rPr>
              <w:t xml:space="preserve"> </w:t>
            </w:r>
          </w:p>
          <w:p w:rsidR="006B1892" w:rsidRPr="005F72DC" w:rsidRDefault="00734743" w:rsidP="006B1892">
            <w:r>
              <w:rPr>
                <w:noProof/>
                <w:lang w:eastAsia="en-GB"/>
              </w:rPr>
              <w:drawing>
                <wp:anchor distT="0" distB="0" distL="114300" distR="114300" simplePos="0" relativeHeight="251658240" behindDoc="1" locked="0" layoutInCell="1" allowOverlap="1" wp14:anchorId="0917359F" wp14:editId="5A70C96F">
                  <wp:simplePos x="0" y="0"/>
                  <wp:positionH relativeFrom="column">
                    <wp:posOffset>3465830</wp:posOffset>
                  </wp:positionH>
                  <wp:positionV relativeFrom="paragraph">
                    <wp:posOffset>494665</wp:posOffset>
                  </wp:positionV>
                  <wp:extent cx="1090295" cy="1533525"/>
                  <wp:effectExtent l="0" t="0" r="0" b="0"/>
                  <wp:wrapTight wrapText="bothSides">
                    <wp:wrapPolygon edited="0">
                      <wp:start x="0" y="0"/>
                      <wp:lineTo x="0" y="21198"/>
                      <wp:lineTo x="21135" y="21198"/>
                      <wp:lineTo x="211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90295" cy="1533525"/>
                          </a:xfrm>
                          <a:prstGeom prst="rect">
                            <a:avLst/>
                          </a:prstGeom>
                        </pic:spPr>
                      </pic:pic>
                    </a:graphicData>
                  </a:graphic>
                  <wp14:sizeRelH relativeFrom="page">
                    <wp14:pctWidth>0</wp14:pctWidth>
                  </wp14:sizeRelH>
                  <wp14:sizeRelV relativeFrom="page">
                    <wp14:pctHeight>0</wp14:pctHeight>
                  </wp14:sizeRelV>
                </wp:anchor>
              </w:drawing>
            </w:r>
            <w:r w:rsidR="005F72DC">
              <w:t xml:space="preserve">Watch the video: </w:t>
            </w:r>
            <w:hyperlink r:id="rId9" w:history="1">
              <w:r w:rsidR="005F72DC">
                <w:rPr>
                  <w:rStyle w:val="Hyperlink"/>
                </w:rPr>
                <w:t>https://www.youtube.com/watch?v=J82L14IMU2k</w:t>
              </w:r>
            </w:hyperlink>
            <w:r w:rsidR="005F72DC">
              <w:rPr>
                <w:rStyle w:val="Hyperlink"/>
              </w:rPr>
              <w:br/>
            </w:r>
            <w:r w:rsidR="005F72DC" w:rsidRPr="005F72DC">
              <w:rPr>
                <w:rStyle w:val="Hyperlink"/>
                <w:color w:val="000000" w:themeColor="text1"/>
                <w:u w:val="none"/>
              </w:rPr>
              <w:t xml:space="preserve">Think about how </w:t>
            </w:r>
            <w:r w:rsidR="005F72DC">
              <w:rPr>
                <w:rStyle w:val="Hyperlink"/>
                <w:color w:val="000000" w:themeColor="text1"/>
                <w:u w:val="none"/>
              </w:rPr>
              <w:t>things are the same but different at the moment. You could write these down or have a conversation with someone you live with.</w:t>
            </w:r>
          </w:p>
          <w:p w:rsidR="005F72DC" w:rsidRDefault="005F72DC" w:rsidP="006B1892"/>
          <w:p w:rsidR="00DA3338" w:rsidRDefault="006B1892" w:rsidP="006B1892">
            <w:r>
              <w:t>Make posters about social distancing</w:t>
            </w:r>
            <w:r w:rsidR="00DA3338">
              <w:t xml:space="preserve"> to display</w:t>
            </w:r>
            <w:r w:rsidR="005F72DC">
              <w:t xml:space="preserve"> around the house</w:t>
            </w:r>
            <w:r>
              <w:t>, ‘catch it, bin i</w:t>
            </w:r>
            <w:r w:rsidR="00DA3338">
              <w:t xml:space="preserve">t, kill it’, hand hygiene. </w:t>
            </w:r>
          </w:p>
          <w:p w:rsidR="006B1892" w:rsidRDefault="006B1892" w:rsidP="006B1892"/>
          <w:p w:rsidR="00734743" w:rsidRDefault="00734743" w:rsidP="00DA3338"/>
          <w:p w:rsidR="00734743" w:rsidRPr="00734743" w:rsidRDefault="00734743" w:rsidP="00734743"/>
          <w:p w:rsidR="006B1892" w:rsidRPr="00734743" w:rsidRDefault="006B1892" w:rsidP="00734743"/>
        </w:tc>
        <w:tc>
          <w:tcPr>
            <w:tcW w:w="4891" w:type="dxa"/>
          </w:tcPr>
          <w:p w:rsidR="00DA3338" w:rsidRDefault="00DA3338" w:rsidP="00DA3338">
            <w:r>
              <w:t xml:space="preserve">Coronavirus E-book: </w:t>
            </w:r>
          </w:p>
          <w:p w:rsidR="00DA3338" w:rsidRDefault="00DA3338" w:rsidP="00DA3338">
            <w:r>
              <w:t>https://nosycrow.com/blog/released-today-free-information-book-explaining-coronavirus-children-illustrated-gruffalo-illustrator-axel-scheffler/</w:t>
            </w:r>
          </w:p>
          <w:p w:rsidR="00DA3338" w:rsidRDefault="00DA3338" w:rsidP="006B1892"/>
          <w:p w:rsidR="00DA3338" w:rsidRDefault="00DA3338" w:rsidP="006B1892"/>
          <w:p w:rsidR="00734743" w:rsidRDefault="00734743" w:rsidP="005F72DC"/>
          <w:p w:rsidR="00734743" w:rsidRPr="00734743" w:rsidRDefault="00734743" w:rsidP="00734743"/>
          <w:p w:rsidR="00734743" w:rsidRPr="00734743" w:rsidRDefault="00734743" w:rsidP="00734743"/>
          <w:p w:rsidR="00734743" w:rsidRPr="00734743" w:rsidRDefault="00734743" w:rsidP="00734743"/>
          <w:p w:rsidR="006B1892" w:rsidRPr="00734743" w:rsidRDefault="006B1892" w:rsidP="00734743"/>
        </w:tc>
      </w:tr>
      <w:tr w:rsidR="005572BB" w:rsidTr="005F72DC">
        <w:trPr>
          <w:trHeight w:val="824"/>
        </w:trPr>
        <w:tc>
          <w:tcPr>
            <w:tcW w:w="1566" w:type="dxa"/>
          </w:tcPr>
          <w:p w:rsidR="006B1892" w:rsidRDefault="006B1892" w:rsidP="006B1892">
            <w:r>
              <w:t>Day Two</w:t>
            </w:r>
          </w:p>
        </w:tc>
        <w:tc>
          <w:tcPr>
            <w:tcW w:w="7483" w:type="dxa"/>
          </w:tcPr>
          <w:p w:rsidR="006B1892" w:rsidRDefault="006B1892" w:rsidP="006B1892">
            <w:pPr>
              <w:rPr>
                <w:b/>
              </w:rPr>
            </w:pPr>
            <w:r w:rsidRPr="006B1892">
              <w:rPr>
                <w:b/>
              </w:rPr>
              <w:t>Theme- How do we feel?</w:t>
            </w:r>
          </w:p>
          <w:p w:rsidR="006B1892" w:rsidRDefault="006B1892" w:rsidP="006B1892">
            <w:pPr>
              <w:rPr>
                <w:b/>
              </w:rPr>
            </w:pPr>
          </w:p>
          <w:p w:rsidR="00DA3338" w:rsidRPr="00AE5526" w:rsidRDefault="00AE5526" w:rsidP="006B1892">
            <w:r w:rsidRPr="00AE5526">
              <w:t>Talk about how it</w:t>
            </w:r>
            <w:r w:rsidR="00E54331">
              <w:t xml:space="preserve"> is</w:t>
            </w:r>
            <w:r w:rsidRPr="00AE5526">
              <w:t xml:space="preserve"> okay not to feel okay but it is important to talk to someone if you are feeling unhappy or unsafe.</w:t>
            </w:r>
          </w:p>
          <w:p w:rsidR="006B1892" w:rsidRDefault="006B1892" w:rsidP="006B1892">
            <w:pPr>
              <w:rPr>
                <w:b/>
              </w:rPr>
            </w:pPr>
          </w:p>
          <w:p w:rsidR="00E54331" w:rsidRPr="00E54331" w:rsidRDefault="00E54331" w:rsidP="006B1892">
            <w:r w:rsidRPr="00E54331">
              <w:t>Play a game of charades emotions</w:t>
            </w:r>
            <w:r w:rsidR="005F72DC">
              <w:t xml:space="preserve"> with someone you live with at home or virtually through Zoom, FaceTime </w:t>
            </w:r>
            <w:proofErr w:type="spellStart"/>
            <w:r w:rsidR="005F72DC">
              <w:t>etc</w:t>
            </w:r>
            <w:proofErr w:type="spellEnd"/>
            <w:r w:rsidRPr="00E54331">
              <w:t xml:space="preserve">- can </w:t>
            </w:r>
            <w:r w:rsidR="005F72DC">
              <w:t>the other person</w:t>
            </w:r>
            <w:r w:rsidRPr="00E54331">
              <w:t xml:space="preserve"> guess the facial e</w:t>
            </w:r>
            <w:r w:rsidR="005F72DC">
              <w:t>xpression and name the feelings?</w:t>
            </w:r>
          </w:p>
          <w:p w:rsidR="00AE5526" w:rsidRDefault="00AE5526" w:rsidP="006B1892">
            <w:pPr>
              <w:rPr>
                <w:b/>
              </w:rPr>
            </w:pPr>
          </w:p>
          <w:p w:rsidR="005F72DC" w:rsidRDefault="005F72DC" w:rsidP="006B1892">
            <w:pPr>
              <w:rPr>
                <w:b/>
              </w:rPr>
            </w:pPr>
            <w:r>
              <w:rPr>
                <w:noProof/>
                <w:lang w:eastAsia="en-GB"/>
              </w:rPr>
              <w:lastRenderedPageBreak/>
              <w:drawing>
                <wp:anchor distT="0" distB="0" distL="114300" distR="114300" simplePos="0" relativeHeight="251659264" behindDoc="1" locked="0" layoutInCell="1" allowOverlap="1" wp14:anchorId="7E0EF256" wp14:editId="1E73C3B5">
                  <wp:simplePos x="0" y="0"/>
                  <wp:positionH relativeFrom="column">
                    <wp:posOffset>3597331</wp:posOffset>
                  </wp:positionH>
                  <wp:positionV relativeFrom="paragraph">
                    <wp:posOffset>66675</wp:posOffset>
                  </wp:positionV>
                  <wp:extent cx="784860" cy="896620"/>
                  <wp:effectExtent l="57150" t="57150" r="72390" b="55880"/>
                  <wp:wrapTight wrapText="bothSides">
                    <wp:wrapPolygon edited="0">
                      <wp:start x="-1225" y="-81"/>
                      <wp:lineTo x="-1085" y="14719"/>
                      <wp:lineTo x="-184" y="20632"/>
                      <wp:lineTo x="2622" y="21694"/>
                      <wp:lineTo x="17970" y="21754"/>
                      <wp:lineTo x="18489" y="21693"/>
                      <wp:lineTo x="22127" y="21268"/>
                      <wp:lineTo x="22369" y="19388"/>
                      <wp:lineTo x="22230" y="4589"/>
                      <wp:lineTo x="21329" y="-1325"/>
                      <wp:lineTo x="1893" y="-445"/>
                      <wp:lineTo x="-1225" y="-81"/>
                    </wp:wrapPolygon>
                  </wp:wrapTight>
                  <wp:docPr id="5" name="Picture 5" descr="How Do You Feel?: Amazon.co.uk: Anthony Browne: 9781406347913: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w Do You Feel?: Amazon.co.uk: Anthony Browne: 9781406347913: Book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455818">
                            <a:off x="0" y="0"/>
                            <a:ext cx="784860" cy="896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72DC">
              <w:t>Watch the video:</w:t>
            </w:r>
            <w:r>
              <w:rPr>
                <w:b/>
              </w:rPr>
              <w:t xml:space="preserve"> </w:t>
            </w:r>
            <w:hyperlink r:id="rId11" w:history="1">
              <w:r>
                <w:rPr>
                  <w:rStyle w:val="Hyperlink"/>
                </w:rPr>
                <w:t>https://www.youtube.com/watch?v=kILR7wfi-X4</w:t>
              </w:r>
            </w:hyperlink>
          </w:p>
          <w:p w:rsidR="005F72DC" w:rsidRDefault="005F72DC" w:rsidP="006B1892"/>
          <w:p w:rsidR="006B1892" w:rsidRPr="00904136" w:rsidRDefault="005F72DC" w:rsidP="006B1892">
            <w:r>
              <w:t>Create your</w:t>
            </w:r>
            <w:r w:rsidR="00904136" w:rsidRPr="00904136">
              <w:t xml:space="preserve"> own version or page from the book “How do you feel?” </w:t>
            </w:r>
          </w:p>
        </w:tc>
        <w:tc>
          <w:tcPr>
            <w:tcW w:w="4891" w:type="dxa"/>
          </w:tcPr>
          <w:p w:rsidR="005572BB" w:rsidRDefault="005572BB" w:rsidP="006B1892">
            <w:r>
              <w:lastRenderedPageBreak/>
              <w:t>Story: In my heart: The book of feelings</w:t>
            </w:r>
          </w:p>
          <w:p w:rsidR="006B1892" w:rsidRDefault="00734743" w:rsidP="005F72DC">
            <w:r>
              <w:rPr>
                <w:noProof/>
                <w:lang w:eastAsia="en-GB"/>
              </w:rPr>
              <w:lastRenderedPageBreak/>
              <w:drawing>
                <wp:anchor distT="0" distB="0" distL="114300" distR="114300" simplePos="0" relativeHeight="251664384" behindDoc="1" locked="0" layoutInCell="1" allowOverlap="1" wp14:anchorId="05363295" wp14:editId="0B3F234C">
                  <wp:simplePos x="0" y="0"/>
                  <wp:positionH relativeFrom="column">
                    <wp:posOffset>1697356</wp:posOffset>
                  </wp:positionH>
                  <wp:positionV relativeFrom="paragraph">
                    <wp:posOffset>414021</wp:posOffset>
                  </wp:positionV>
                  <wp:extent cx="990600" cy="1107440"/>
                  <wp:effectExtent l="133350" t="114300" r="133350" b="111760"/>
                  <wp:wrapTight wrapText="bothSides">
                    <wp:wrapPolygon edited="0">
                      <wp:start x="-1069" y="-59"/>
                      <wp:lineTo x="-2589" y="647"/>
                      <wp:lineTo x="-1044" y="6430"/>
                      <wp:lineTo x="-2660" y="6775"/>
                      <wp:lineTo x="-1116" y="12557"/>
                      <wp:lineTo x="-2732" y="12902"/>
                      <wp:lineTo x="-705" y="20492"/>
                      <wp:lineTo x="12881" y="21790"/>
                      <wp:lineTo x="19732" y="21854"/>
                      <wp:lineTo x="20136" y="21768"/>
                      <wp:lineTo x="22156" y="21336"/>
                      <wp:lineTo x="22317" y="7549"/>
                      <wp:lineTo x="21984" y="1508"/>
                      <wp:lineTo x="21116" y="-1745"/>
                      <wp:lineTo x="11956" y="-2461"/>
                      <wp:lineTo x="2163" y="-750"/>
                      <wp:lineTo x="-1069" y="-59"/>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rot="806239">
                            <a:off x="0" y="0"/>
                            <a:ext cx="990600" cy="1107440"/>
                          </a:xfrm>
                          <a:prstGeom prst="rect">
                            <a:avLst/>
                          </a:prstGeom>
                        </pic:spPr>
                      </pic:pic>
                    </a:graphicData>
                  </a:graphic>
                  <wp14:sizeRelH relativeFrom="page">
                    <wp14:pctWidth>0</wp14:pctWidth>
                  </wp14:sizeRelH>
                  <wp14:sizeRelV relativeFrom="page">
                    <wp14:pctHeight>0</wp14:pctHeight>
                  </wp14:sizeRelV>
                </wp:anchor>
              </w:drawing>
            </w:r>
            <w:hyperlink r:id="rId13" w:history="1">
              <w:r w:rsidR="005572BB" w:rsidRPr="0067791A">
                <w:rPr>
                  <w:rStyle w:val="Hyperlink"/>
                </w:rPr>
                <w:t>https://www.youtube.com/watch?v=xIfLgHBwYx4</w:t>
              </w:r>
            </w:hyperlink>
            <w:r w:rsidR="005572BB">
              <w:br/>
            </w:r>
            <w:r w:rsidR="005572BB">
              <w:br/>
            </w:r>
            <w:r w:rsidR="005572BB">
              <w:br/>
              <w:t xml:space="preserve"> </w:t>
            </w:r>
          </w:p>
        </w:tc>
      </w:tr>
      <w:tr w:rsidR="005572BB" w:rsidTr="005F72DC">
        <w:trPr>
          <w:trHeight w:val="3330"/>
        </w:trPr>
        <w:tc>
          <w:tcPr>
            <w:tcW w:w="1566" w:type="dxa"/>
          </w:tcPr>
          <w:p w:rsidR="006B1892" w:rsidRDefault="006B1892" w:rsidP="006B1892">
            <w:r>
              <w:lastRenderedPageBreak/>
              <w:t xml:space="preserve">Day Three </w:t>
            </w:r>
          </w:p>
        </w:tc>
        <w:tc>
          <w:tcPr>
            <w:tcW w:w="7483" w:type="dxa"/>
          </w:tcPr>
          <w:p w:rsidR="006B1892" w:rsidRDefault="006B1892" w:rsidP="006B1892">
            <w:pPr>
              <w:rPr>
                <w:b/>
              </w:rPr>
            </w:pPr>
            <w:r w:rsidRPr="00EB7A62">
              <w:rPr>
                <w:b/>
              </w:rPr>
              <w:t xml:space="preserve">Theme- Gratitude </w:t>
            </w:r>
          </w:p>
          <w:p w:rsidR="006B1892" w:rsidRDefault="006B1892" w:rsidP="006B1892">
            <w:pPr>
              <w:rPr>
                <w:b/>
              </w:rPr>
            </w:pPr>
          </w:p>
          <w:p w:rsidR="006B1892" w:rsidRDefault="006B1892" w:rsidP="006B1892">
            <w:r>
              <w:t xml:space="preserve">What is gratitude? Discuss and share definitions of gratitude. </w:t>
            </w:r>
            <w:r w:rsidR="005F72DC">
              <w:t xml:space="preserve">Think about how we show our thanks. </w:t>
            </w:r>
            <w:r>
              <w:t xml:space="preserve">How do we feel when we give thanks? How does it feel to be someone who receives thanks? </w:t>
            </w:r>
          </w:p>
          <w:p w:rsidR="006B1892" w:rsidRDefault="006B1892" w:rsidP="006B1892"/>
          <w:p w:rsidR="006B1892" w:rsidRPr="00EB7A62" w:rsidRDefault="00734743" w:rsidP="006B1892">
            <w:pPr>
              <w:rPr>
                <w:b/>
              </w:rPr>
            </w:pPr>
            <w:r>
              <w:t>Think about</w:t>
            </w:r>
            <w:r w:rsidR="006B1892">
              <w:t xml:space="preserve"> the material and non-material things we might be grateful for and not always notice. </w:t>
            </w:r>
            <w:r w:rsidR="005F72DC">
              <w:t>Were you</w:t>
            </w:r>
            <w:r w:rsidR="006B1892">
              <w:t xml:space="preserve"> involved in the Thursday e</w:t>
            </w:r>
            <w:r w:rsidR="005F72DC">
              <w:t>vening clapping for key workers? This was</w:t>
            </w:r>
            <w:r w:rsidR="006B1892">
              <w:t xml:space="preserve"> a good example of how giving thanks brought people together.</w:t>
            </w:r>
          </w:p>
          <w:p w:rsidR="006B1892" w:rsidRDefault="005F72DC" w:rsidP="006B1892">
            <w:r>
              <w:br/>
              <w:t xml:space="preserve">Watch the video: </w:t>
            </w:r>
            <w:hyperlink r:id="rId14" w:history="1">
              <w:r>
                <w:rPr>
                  <w:rStyle w:val="Hyperlink"/>
                </w:rPr>
                <w:t>https://www.youtube.com/watch?v=XFQZfeHq9wo</w:t>
              </w:r>
            </w:hyperlink>
          </w:p>
          <w:p w:rsidR="005F72DC" w:rsidRDefault="005F72DC" w:rsidP="006B1892">
            <w:r w:rsidRPr="005572BB">
              <w:rPr>
                <w:noProof/>
                <w:lang w:eastAsia="en-GB"/>
              </w:rPr>
              <w:lastRenderedPageBreak/>
              <w:drawing>
                <wp:anchor distT="0" distB="0" distL="114300" distR="114300" simplePos="0" relativeHeight="251660288" behindDoc="1" locked="0" layoutInCell="1" allowOverlap="1" wp14:anchorId="11B940EF" wp14:editId="0AFCC919">
                  <wp:simplePos x="0" y="0"/>
                  <wp:positionH relativeFrom="column">
                    <wp:posOffset>3417570</wp:posOffset>
                  </wp:positionH>
                  <wp:positionV relativeFrom="paragraph">
                    <wp:posOffset>111760</wp:posOffset>
                  </wp:positionV>
                  <wp:extent cx="1015365" cy="1273175"/>
                  <wp:effectExtent l="57150" t="57150" r="70485" b="60325"/>
                  <wp:wrapTight wrapText="bothSides">
                    <wp:wrapPolygon edited="0">
                      <wp:start x="-901" y="-162"/>
                      <wp:lineTo x="-699" y="15726"/>
                      <wp:lineTo x="-106" y="20875"/>
                      <wp:lineTo x="19927" y="21680"/>
                      <wp:lineTo x="20331" y="21651"/>
                      <wp:lineTo x="21945" y="21533"/>
                      <wp:lineTo x="21925" y="3684"/>
                      <wp:lineTo x="21406" y="-822"/>
                      <wp:lineTo x="5153" y="-606"/>
                      <wp:lineTo x="-901" y="-162"/>
                    </wp:wrapPolygon>
                  </wp:wrapTight>
                  <wp:docPr id="6" name="Picture 6" descr="THE GIVING TREE ** Signed By the Author ** by Shel Silverste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GIVING TREE ** Signed By the Author ** by Shel Silverstein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314751">
                            <a:off x="0" y="0"/>
                            <a:ext cx="1015365" cy="1273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1892" w:rsidRDefault="006B1892" w:rsidP="006B1892">
            <w:r>
              <w:t xml:space="preserve">Talk about things we are grateful for. </w:t>
            </w:r>
            <w:r w:rsidR="00734743">
              <w:t>Write</w:t>
            </w:r>
            <w:r w:rsidR="005F72DC">
              <w:t xml:space="preserve"> down things you are grateful for on pieces of paper and </w:t>
            </w:r>
            <w:r w:rsidR="00734743">
              <w:t>tie</w:t>
            </w:r>
            <w:r w:rsidR="005F72DC">
              <w:t xml:space="preserve"> onto a branch to create </w:t>
            </w:r>
            <w:r w:rsidR="00734743">
              <w:t xml:space="preserve">a </w:t>
            </w:r>
            <w:r w:rsidR="005F72DC">
              <w:t xml:space="preserve">gratitude tree. You could also draw your own tree and write your ideas onto this. </w:t>
            </w:r>
          </w:p>
          <w:p w:rsidR="006B1892" w:rsidRDefault="006B1892" w:rsidP="006B1892">
            <w:r>
              <w:t xml:space="preserve">                            </w:t>
            </w:r>
          </w:p>
          <w:p w:rsidR="006B1892" w:rsidRDefault="00AE5526" w:rsidP="00AE5526">
            <w:pPr>
              <w:jc w:val="center"/>
            </w:pPr>
            <w:r>
              <w:rPr>
                <w:noProof/>
                <w:lang w:eastAsia="en-GB"/>
              </w:rPr>
              <w:drawing>
                <wp:inline distT="0" distB="0" distL="0" distR="0" wp14:anchorId="0C5A418B" wp14:editId="7D912352">
                  <wp:extent cx="1885950" cy="1414463"/>
                  <wp:effectExtent l="0" t="0" r="0" b="0"/>
                  <wp:docPr id="4" name="Picture 4" descr="Gratitude Tree {Easy Fall D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titude Tree {Easy Fall DI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90218" cy="1417664"/>
                          </a:xfrm>
                          <a:prstGeom prst="rect">
                            <a:avLst/>
                          </a:prstGeom>
                          <a:noFill/>
                          <a:ln>
                            <a:noFill/>
                          </a:ln>
                        </pic:spPr>
                      </pic:pic>
                    </a:graphicData>
                  </a:graphic>
                </wp:inline>
              </w:drawing>
            </w:r>
          </w:p>
        </w:tc>
        <w:tc>
          <w:tcPr>
            <w:tcW w:w="4891" w:type="dxa"/>
          </w:tcPr>
          <w:p w:rsidR="006B1892" w:rsidRDefault="004B3703" w:rsidP="005F72DC">
            <w:r>
              <w:lastRenderedPageBreak/>
              <w:br/>
              <w:t xml:space="preserve"> </w:t>
            </w:r>
          </w:p>
        </w:tc>
      </w:tr>
      <w:tr w:rsidR="005572BB" w:rsidTr="005F72DC">
        <w:trPr>
          <w:trHeight w:val="263"/>
        </w:trPr>
        <w:tc>
          <w:tcPr>
            <w:tcW w:w="1566" w:type="dxa"/>
          </w:tcPr>
          <w:p w:rsidR="006B1892" w:rsidRDefault="006B1892" w:rsidP="006B1892">
            <w:r>
              <w:lastRenderedPageBreak/>
              <w:t>Day Four</w:t>
            </w:r>
          </w:p>
        </w:tc>
        <w:tc>
          <w:tcPr>
            <w:tcW w:w="7483" w:type="dxa"/>
          </w:tcPr>
          <w:p w:rsidR="006B1892" w:rsidRDefault="006B1892" w:rsidP="006B1892">
            <w:r>
              <w:rPr>
                <w:b/>
              </w:rPr>
              <w:t>Theme- Hope</w:t>
            </w:r>
            <w:r>
              <w:rPr>
                <w:b/>
              </w:rPr>
              <w:br/>
            </w:r>
            <w:r>
              <w:rPr>
                <w:b/>
              </w:rPr>
              <w:br/>
            </w:r>
            <w:r w:rsidR="005F72DC">
              <w:t>Think</w:t>
            </w:r>
            <w:r w:rsidR="00DA3338" w:rsidRPr="00DA3338">
              <w:t xml:space="preserve"> about how rainbows have been a symbol of the pandemic- </w:t>
            </w:r>
            <w:r w:rsidR="00734743">
              <w:t>remember</w:t>
            </w:r>
            <w:r w:rsidR="00DA3338" w:rsidRPr="00DA3338">
              <w:t xml:space="preserve"> that there are no rainbows without rain and that lots of people have been displaying them in the windows of their homes.</w:t>
            </w:r>
          </w:p>
          <w:p w:rsidR="006B1DE5" w:rsidRDefault="006B1DE5" w:rsidP="006B1892"/>
          <w:p w:rsidR="008D1B86" w:rsidRDefault="005F72DC" w:rsidP="008D1B86">
            <w:r>
              <w:t xml:space="preserve">Watch the video: </w:t>
            </w:r>
            <w:hyperlink r:id="rId17" w:history="1">
              <w:r w:rsidRPr="007722BB">
                <w:rPr>
                  <w:rStyle w:val="Hyperlink"/>
                </w:rPr>
                <w:t>https://www.youtube.com/watch?v=ccbPygaBeeE</w:t>
              </w:r>
            </w:hyperlink>
            <w:r>
              <w:br/>
              <w:t>Think about</w:t>
            </w:r>
            <w:r w:rsidR="008D1B86">
              <w:t xml:space="preserve"> the meaning</w:t>
            </w:r>
            <w:r>
              <w:t xml:space="preserve"> </w:t>
            </w:r>
            <w:r w:rsidR="008D1B86">
              <w:t>of the rainbow at the end of the story.</w:t>
            </w:r>
          </w:p>
          <w:p w:rsidR="006B1DE5" w:rsidRDefault="006B1DE5" w:rsidP="006B1892"/>
          <w:p w:rsidR="006B1DE5" w:rsidRDefault="005F72DC" w:rsidP="006B1DE5">
            <w:r>
              <w:t>Discuss or write down answers to the following questions:</w:t>
            </w:r>
          </w:p>
          <w:p w:rsidR="006B1DE5" w:rsidRDefault="006B1DE5" w:rsidP="006B1DE5">
            <w:r>
              <w:t>• How do you think Noah, his wife and family felt feeling trapped inside the Ark for over 40 days?</w:t>
            </w:r>
          </w:p>
          <w:p w:rsidR="006B1DE5" w:rsidRDefault="006B1DE5" w:rsidP="006B1DE5">
            <w:r>
              <w:t>• How do you think they kept busy?</w:t>
            </w:r>
          </w:p>
          <w:p w:rsidR="006B1DE5" w:rsidRDefault="006B1DE5" w:rsidP="006B1DE5">
            <w:r>
              <w:t>• How do you think they stayed hopeful?</w:t>
            </w:r>
          </w:p>
          <w:p w:rsidR="006B1DE5" w:rsidRDefault="006B1DE5" w:rsidP="006B1DE5">
            <w:r>
              <w:t>• Have you got any advice for if they couldn’t go out for another 40 days?</w:t>
            </w:r>
          </w:p>
          <w:p w:rsidR="006B1DE5" w:rsidRDefault="008D1B86" w:rsidP="006B1DE5">
            <w:r>
              <w:lastRenderedPageBreak/>
              <w:t xml:space="preserve">• Can you think of a time when you faced </w:t>
            </w:r>
            <w:r w:rsidR="006B1DE5">
              <w:t>something tricky and</w:t>
            </w:r>
          </w:p>
          <w:p w:rsidR="006B1DE5" w:rsidRDefault="008D1B86" w:rsidP="006B1DE5">
            <w:r>
              <w:t xml:space="preserve">weren’t sure how it would turn out, but </w:t>
            </w:r>
            <w:r w:rsidR="006B1DE5">
              <w:t>you man</w:t>
            </w:r>
            <w:r>
              <w:t xml:space="preserve">aged to </w:t>
            </w:r>
            <w:r w:rsidR="006B1DE5">
              <w:t>stay hopeful?</w:t>
            </w:r>
          </w:p>
          <w:p w:rsidR="008D1B86" w:rsidRDefault="008D1B86" w:rsidP="006B1DE5"/>
          <w:p w:rsidR="00734743" w:rsidRDefault="008D1B86" w:rsidP="00734743">
            <w:r>
              <w:t>Activity examples: Make a dream catcher, create an image of hope</w:t>
            </w:r>
            <w:r w:rsidR="00734743">
              <w:t xml:space="preserve"> e.g.</w:t>
            </w:r>
            <w:r w:rsidR="00904136">
              <w:t xml:space="preserve"> rainbow themed artwork </w:t>
            </w:r>
          </w:p>
          <w:p w:rsidR="00734743" w:rsidRDefault="00734743" w:rsidP="00734743">
            <w:r>
              <w:rPr>
                <w:noProof/>
                <w:lang w:eastAsia="en-GB"/>
              </w:rPr>
              <w:drawing>
                <wp:anchor distT="0" distB="0" distL="114300" distR="114300" simplePos="0" relativeHeight="251666432" behindDoc="1" locked="0" layoutInCell="1" allowOverlap="1" wp14:anchorId="7436F5EE" wp14:editId="7B859F99">
                  <wp:simplePos x="0" y="0"/>
                  <wp:positionH relativeFrom="column">
                    <wp:posOffset>2858135</wp:posOffset>
                  </wp:positionH>
                  <wp:positionV relativeFrom="paragraph">
                    <wp:posOffset>222250</wp:posOffset>
                  </wp:positionV>
                  <wp:extent cx="1601470" cy="855345"/>
                  <wp:effectExtent l="0" t="0" r="0" b="1905"/>
                  <wp:wrapTight wrapText="bothSides">
                    <wp:wrapPolygon edited="0">
                      <wp:start x="0" y="0"/>
                      <wp:lineTo x="0" y="21167"/>
                      <wp:lineTo x="21326" y="21167"/>
                      <wp:lineTo x="2132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01470" cy="85534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46B09827" wp14:editId="7FC9EE20">
                  <wp:simplePos x="0" y="0"/>
                  <wp:positionH relativeFrom="column">
                    <wp:posOffset>-65405</wp:posOffset>
                  </wp:positionH>
                  <wp:positionV relativeFrom="paragraph">
                    <wp:posOffset>154305</wp:posOffset>
                  </wp:positionV>
                  <wp:extent cx="1177230" cy="939529"/>
                  <wp:effectExtent l="0" t="0" r="4445" b="0"/>
                  <wp:wrapTight wrapText="bothSides">
                    <wp:wrapPolygon edited="0">
                      <wp:start x="0" y="0"/>
                      <wp:lineTo x="0" y="21030"/>
                      <wp:lineTo x="21332" y="21030"/>
                      <wp:lineTo x="21332" y="0"/>
                      <wp:lineTo x="0" y="0"/>
                    </wp:wrapPolygon>
                  </wp:wrapTight>
                  <wp:docPr id="9" name="Picture 9" descr="around the world: america | Arts and crafts, American craf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round the world: america | Arts and crafts, American crafts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77230" cy="9395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3338" w:rsidRPr="00734743" w:rsidRDefault="00734743" w:rsidP="00734743">
            <w:pPr>
              <w:tabs>
                <w:tab w:val="left" w:pos="4185"/>
              </w:tabs>
            </w:pPr>
            <w:r>
              <w:rPr>
                <w:noProof/>
                <w:lang w:eastAsia="en-GB"/>
              </w:rPr>
              <w:drawing>
                <wp:anchor distT="0" distB="0" distL="114300" distR="114300" simplePos="0" relativeHeight="251665408" behindDoc="1" locked="0" layoutInCell="1" allowOverlap="1" wp14:anchorId="00C1394A" wp14:editId="0FBF8282">
                  <wp:simplePos x="0" y="0"/>
                  <wp:positionH relativeFrom="column">
                    <wp:posOffset>1257935</wp:posOffset>
                  </wp:positionH>
                  <wp:positionV relativeFrom="paragraph">
                    <wp:posOffset>98425</wp:posOffset>
                  </wp:positionV>
                  <wp:extent cx="1438910" cy="751840"/>
                  <wp:effectExtent l="0" t="0" r="8890" b="0"/>
                  <wp:wrapTight wrapText="bothSides">
                    <wp:wrapPolygon edited="0">
                      <wp:start x="0" y="0"/>
                      <wp:lineTo x="0" y="20797"/>
                      <wp:lineTo x="21447" y="20797"/>
                      <wp:lineTo x="2144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38910" cy="751840"/>
                          </a:xfrm>
                          <a:prstGeom prst="rect">
                            <a:avLst/>
                          </a:prstGeom>
                        </pic:spPr>
                      </pic:pic>
                    </a:graphicData>
                  </a:graphic>
                  <wp14:sizeRelH relativeFrom="page">
                    <wp14:pctWidth>0</wp14:pctWidth>
                  </wp14:sizeRelH>
                  <wp14:sizeRelV relativeFrom="page">
                    <wp14:pctHeight>0</wp14:pctHeight>
                  </wp14:sizeRelV>
                </wp:anchor>
              </w:drawing>
            </w:r>
            <w:r>
              <w:tab/>
            </w:r>
          </w:p>
        </w:tc>
        <w:tc>
          <w:tcPr>
            <w:tcW w:w="4891" w:type="dxa"/>
          </w:tcPr>
          <w:p w:rsidR="006B1892" w:rsidRDefault="00904136" w:rsidP="006B1892">
            <w:r>
              <w:lastRenderedPageBreak/>
              <w:br/>
              <w:t xml:space="preserve"> </w:t>
            </w:r>
          </w:p>
          <w:p w:rsidR="00904136" w:rsidRDefault="00904136" w:rsidP="006B1892"/>
        </w:tc>
      </w:tr>
      <w:tr w:rsidR="005572BB" w:rsidTr="005F72DC">
        <w:trPr>
          <w:trHeight w:val="279"/>
        </w:trPr>
        <w:tc>
          <w:tcPr>
            <w:tcW w:w="1566" w:type="dxa"/>
          </w:tcPr>
          <w:p w:rsidR="006B1892" w:rsidRDefault="006B1892" w:rsidP="006B1892">
            <w:r>
              <w:lastRenderedPageBreak/>
              <w:t>Day Five</w:t>
            </w:r>
          </w:p>
        </w:tc>
        <w:tc>
          <w:tcPr>
            <w:tcW w:w="7483" w:type="dxa"/>
          </w:tcPr>
          <w:p w:rsidR="006B1892" w:rsidRDefault="006B1892" w:rsidP="006B1892">
            <w:pPr>
              <w:rPr>
                <w:b/>
              </w:rPr>
            </w:pPr>
            <w:r w:rsidRPr="006B1892">
              <w:rPr>
                <w:b/>
              </w:rPr>
              <w:t xml:space="preserve">Theme- </w:t>
            </w:r>
            <w:r w:rsidR="005572BB">
              <w:rPr>
                <w:b/>
              </w:rPr>
              <w:t>Worries</w:t>
            </w:r>
          </w:p>
          <w:p w:rsidR="00434E2E" w:rsidRDefault="005F72DC" w:rsidP="006B1892">
            <w:pPr>
              <w:rPr>
                <w:b/>
              </w:rPr>
            </w:pPr>
            <w:r w:rsidRPr="005572BB">
              <w:rPr>
                <w:noProof/>
                <w:lang w:eastAsia="en-GB"/>
              </w:rPr>
              <w:drawing>
                <wp:anchor distT="0" distB="0" distL="114300" distR="114300" simplePos="0" relativeHeight="251661312" behindDoc="1" locked="0" layoutInCell="1" allowOverlap="1" wp14:anchorId="4E35BCFB" wp14:editId="7E9FD3A7">
                  <wp:simplePos x="0" y="0"/>
                  <wp:positionH relativeFrom="column">
                    <wp:posOffset>3928110</wp:posOffset>
                  </wp:positionH>
                  <wp:positionV relativeFrom="page">
                    <wp:posOffset>340360</wp:posOffset>
                  </wp:positionV>
                  <wp:extent cx="472440" cy="490855"/>
                  <wp:effectExtent l="38100" t="38100" r="41910" b="23495"/>
                  <wp:wrapTight wrapText="bothSides">
                    <wp:wrapPolygon edited="0">
                      <wp:start x="-2152" y="-444"/>
                      <wp:lineTo x="-761" y="20487"/>
                      <wp:lineTo x="11638" y="21771"/>
                      <wp:lineTo x="22900" y="20641"/>
                      <wp:lineTo x="21508" y="-290"/>
                      <wp:lineTo x="19595" y="-1784"/>
                      <wp:lineTo x="9109" y="-1575"/>
                      <wp:lineTo x="-2152" y="-444"/>
                    </wp:wrapPolygon>
                  </wp:wrapTight>
                  <wp:docPr id="7" name="Picture 7" descr="Silly Billy: Amazon.co.uk: Browne, Anthony, Browne, Anthon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illy Billy: Amazon.co.uk: Browne, Anthony, Browne, Anthony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357138">
                            <a:off x="0" y="0"/>
                            <a:ext cx="472440" cy="490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4136" w:rsidRDefault="005F72DC" w:rsidP="006B1892">
            <w:r>
              <w:t xml:space="preserve">Watch the video: </w:t>
            </w:r>
            <w:hyperlink r:id="rId22" w:history="1">
              <w:r>
                <w:rPr>
                  <w:rStyle w:val="Hyperlink"/>
                </w:rPr>
                <w:t>https://www.youtube.com/watch?v=vDE5pqAFPwU</w:t>
              </w:r>
            </w:hyperlink>
            <w:r>
              <w:br/>
            </w:r>
            <w:r w:rsidR="00734743">
              <w:t xml:space="preserve">We all have worries and </w:t>
            </w:r>
            <w:r w:rsidR="00904136">
              <w:t xml:space="preserve">adults can have worries as well as children. </w:t>
            </w:r>
            <w:r w:rsidR="00734743">
              <w:t>Worries</w:t>
            </w:r>
            <w:r w:rsidR="00904136">
              <w:t xml:space="preserve"> are very normal and sometimes talking about </w:t>
            </w:r>
            <w:r w:rsidR="00734743">
              <w:t>them</w:t>
            </w:r>
            <w:r w:rsidR="00904136">
              <w:t xml:space="preserve"> can help.</w:t>
            </w:r>
          </w:p>
          <w:p w:rsidR="00904136" w:rsidRDefault="00734743" w:rsidP="006B1892">
            <w:r>
              <w:t>In school we have a worry box or jar, do you want to create something at home to put your worries into?</w:t>
            </w:r>
          </w:p>
          <w:p w:rsidR="00904136" w:rsidRDefault="00904136" w:rsidP="006B1892"/>
          <w:p w:rsidR="00434E2E" w:rsidRDefault="00904136" w:rsidP="006B1892">
            <w:r>
              <w:t xml:space="preserve">Activity: </w:t>
            </w:r>
            <w:r w:rsidR="00734743">
              <w:t>Research and understand</w:t>
            </w:r>
            <w:r>
              <w:t xml:space="preserve"> more about worry dolls. Create a poster </w:t>
            </w:r>
            <w:r w:rsidR="00734743">
              <w:t>displaying your findings about worry dolls. If you are feeling creative, you could even have a go at creating your own!</w:t>
            </w:r>
          </w:p>
          <w:p w:rsidR="00734743" w:rsidRDefault="00734743" w:rsidP="006B1892"/>
          <w:p w:rsidR="00734743" w:rsidRPr="00434E2E" w:rsidRDefault="00734743" w:rsidP="006B1892">
            <w:r w:rsidRPr="00734743">
              <w:rPr>
                <w:noProof/>
                <w:lang w:eastAsia="en-GB"/>
              </w:rPr>
              <w:drawing>
                <wp:inline distT="0" distB="0" distL="0" distR="0">
                  <wp:extent cx="1228725" cy="1228725"/>
                  <wp:effectExtent l="0" t="0" r="9525" b="9525"/>
                  <wp:docPr id="2" name="Picture 2" descr="https://encrypted-tbn0.gstatic.com/images?q=tbn%3AANd9GcTkVB1dGBKKqP5iENB2dfDWbFUxzYLT8hJH92AJSZ3QfTYQC0SUIDf6iwmDJRilZHlYDB2_1RQ&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3AANd9GcTkVB1dGBKKqP5iENB2dfDWbFUxzYLT8hJH92AJSZ3QfTYQC0SUIDf6iwmDJRilZHlYDB2_1RQ&amp;usqp=CAc"/>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r>
              <w:rPr>
                <w:noProof/>
                <w:lang w:eastAsia="en-GB"/>
              </w:rPr>
              <w:drawing>
                <wp:inline distT="0" distB="0" distL="0" distR="0" wp14:anchorId="52FBD19B" wp14:editId="39A06CCD">
                  <wp:extent cx="2057400" cy="1304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057400" cy="1304925"/>
                          </a:xfrm>
                          <a:prstGeom prst="rect">
                            <a:avLst/>
                          </a:prstGeom>
                        </pic:spPr>
                      </pic:pic>
                    </a:graphicData>
                  </a:graphic>
                </wp:inline>
              </w:drawing>
            </w:r>
          </w:p>
        </w:tc>
        <w:tc>
          <w:tcPr>
            <w:tcW w:w="4891" w:type="dxa"/>
          </w:tcPr>
          <w:p w:rsidR="00B83CD5" w:rsidRDefault="00B83CD5" w:rsidP="006B1892"/>
          <w:p w:rsidR="006B1892" w:rsidRDefault="006B1892" w:rsidP="006B1892"/>
        </w:tc>
      </w:tr>
    </w:tbl>
    <w:p w:rsidR="00EB7A62" w:rsidRDefault="00EB7A62"/>
    <w:p w:rsidR="00434E2E" w:rsidRDefault="00434E2E"/>
    <w:p w:rsidR="00434E2E" w:rsidRDefault="00434E2E"/>
    <w:p w:rsidR="00434E2E" w:rsidRDefault="00434E2E"/>
    <w:sectPr w:rsidR="00434E2E" w:rsidSect="00E376BA">
      <w:headerReference w:type="even" r:id="rId25"/>
      <w:headerReference w:type="default" r:id="rId26"/>
      <w:footerReference w:type="even" r:id="rId27"/>
      <w:footerReference w:type="default" r:id="rId28"/>
      <w:headerReference w:type="first" r:id="rId29"/>
      <w:footerReference w:type="first" r:id="rId30"/>
      <w:pgSz w:w="16838" w:h="11906" w:orient="landscape"/>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2DC" w:rsidRDefault="005F72DC" w:rsidP="00EB7A62">
      <w:pPr>
        <w:spacing w:after="0" w:line="240" w:lineRule="auto"/>
      </w:pPr>
      <w:r>
        <w:separator/>
      </w:r>
    </w:p>
  </w:endnote>
  <w:endnote w:type="continuationSeparator" w:id="0">
    <w:p w:rsidR="005F72DC" w:rsidRDefault="005F72DC" w:rsidP="00EB7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A7" w:rsidRDefault="00CE76A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A7" w:rsidRDefault="00CE76A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A7" w:rsidRDefault="00CE76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2DC" w:rsidRDefault="005F72DC" w:rsidP="00EB7A62">
      <w:pPr>
        <w:spacing w:after="0" w:line="240" w:lineRule="auto"/>
      </w:pPr>
      <w:r>
        <w:separator/>
      </w:r>
    </w:p>
  </w:footnote>
  <w:footnote w:type="continuationSeparator" w:id="0">
    <w:p w:rsidR="005F72DC" w:rsidRDefault="005F72DC" w:rsidP="00EB7A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A7" w:rsidRDefault="00CE76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2DC" w:rsidRDefault="005F72DC" w:rsidP="006B1892">
    <w:pPr>
      <w:pStyle w:val="Header"/>
      <w:jc w:val="center"/>
      <w:rPr>
        <w:b/>
        <w:u w:val="single"/>
      </w:rPr>
    </w:pPr>
    <w:r w:rsidRPr="00FB526C">
      <w:rPr>
        <w:b/>
        <w:u w:val="single"/>
      </w:rPr>
      <w:t>Well-Being Curriculum</w:t>
    </w:r>
    <w:r>
      <w:rPr>
        <w:b/>
        <w:u w:val="single"/>
      </w:rPr>
      <w:t xml:space="preserve"> (From Home)</w:t>
    </w:r>
    <w:r w:rsidRPr="00FB526C">
      <w:rPr>
        <w:b/>
        <w:u w:val="single"/>
      </w:rPr>
      <w:br/>
      <w:t>Week 1</w:t>
    </w:r>
  </w:p>
  <w:p w:rsidR="00CE76A7" w:rsidRPr="00CE76A7" w:rsidRDefault="00CE76A7" w:rsidP="00CE76A7">
    <w:pPr>
      <w:pStyle w:val="Header"/>
      <w:rPr>
        <w:sz w:val="16"/>
      </w:rPr>
    </w:pPr>
    <w:r w:rsidRPr="00CE76A7">
      <w:rPr>
        <w:sz w:val="16"/>
      </w:rPr>
      <w:t>Dear Parents and Carers,</w:t>
    </w:r>
  </w:p>
  <w:p w:rsidR="00CE76A7" w:rsidRPr="00CE76A7" w:rsidRDefault="00CE76A7" w:rsidP="00CE76A7">
    <w:pPr>
      <w:pStyle w:val="Header"/>
      <w:rPr>
        <w:sz w:val="16"/>
      </w:rPr>
    </w:pPr>
    <w:r w:rsidRPr="00CE76A7">
      <w:rPr>
        <w:sz w:val="16"/>
      </w:rPr>
      <w:t>The weekly plan below are some well-being activities for your child to complete from home. There are links for each day to access then an activity idea based on the theme for the day. Children who have returned to school have really enjoyed taking part in these daily sessions and it has had a positive impact on their mental well-being. We look forward to seeing your finished pieces!</w:t>
    </w:r>
    <w:r w:rsidRPr="00CE76A7">
      <w:rPr>
        <w:sz w:val="16"/>
      </w:rPr>
      <w:br/>
      <w:t>Miss Harding</w:t>
    </w:r>
  </w:p>
  <w:p w:rsidR="00CE76A7" w:rsidRPr="00CE76A7" w:rsidRDefault="00CE76A7" w:rsidP="00CE76A7">
    <w:pPr>
      <w:pStyle w:val="Header"/>
      <w:rPr>
        <w:sz w:val="16"/>
      </w:rPr>
    </w:pPr>
    <w:r w:rsidRPr="00CE76A7">
      <w:rPr>
        <w:sz w:val="16"/>
      </w:rPr>
      <w:t>Designated Safeguarding Lead</w:t>
    </w:r>
  </w:p>
  <w:p w:rsidR="00CE76A7" w:rsidRPr="00FB526C" w:rsidRDefault="00CE76A7" w:rsidP="006B1892">
    <w:pPr>
      <w:pStyle w:val="Header"/>
      <w:jc w:val="center"/>
      <w:rPr>
        <w:b/>
        <w:u w:val="single"/>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A7" w:rsidRDefault="00CE76A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76902"/>
    <w:multiLevelType w:val="hybridMultilevel"/>
    <w:tmpl w:val="9ADEC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C947C28"/>
    <w:multiLevelType w:val="hybridMultilevel"/>
    <w:tmpl w:val="A15CC3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F47"/>
    <w:rsid w:val="00094F47"/>
    <w:rsid w:val="0017377D"/>
    <w:rsid w:val="00206FD4"/>
    <w:rsid w:val="002A09FA"/>
    <w:rsid w:val="0031516C"/>
    <w:rsid w:val="00434E2E"/>
    <w:rsid w:val="004B3703"/>
    <w:rsid w:val="004B66BD"/>
    <w:rsid w:val="004E6A72"/>
    <w:rsid w:val="005572BB"/>
    <w:rsid w:val="005F72DC"/>
    <w:rsid w:val="006B1892"/>
    <w:rsid w:val="006B1DE5"/>
    <w:rsid w:val="00734743"/>
    <w:rsid w:val="0078343F"/>
    <w:rsid w:val="008835CB"/>
    <w:rsid w:val="008D1B86"/>
    <w:rsid w:val="00904136"/>
    <w:rsid w:val="00AE5526"/>
    <w:rsid w:val="00B346E6"/>
    <w:rsid w:val="00B83CD5"/>
    <w:rsid w:val="00CE76A7"/>
    <w:rsid w:val="00DA3338"/>
    <w:rsid w:val="00E376BA"/>
    <w:rsid w:val="00E5029F"/>
    <w:rsid w:val="00E54331"/>
    <w:rsid w:val="00EB7A62"/>
    <w:rsid w:val="00F23552"/>
    <w:rsid w:val="00FB5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9BEE7219-CC41-4703-860A-17DCDD56B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4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7A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A62"/>
  </w:style>
  <w:style w:type="paragraph" w:styleId="Footer">
    <w:name w:val="footer"/>
    <w:basedOn w:val="Normal"/>
    <w:link w:val="FooterChar"/>
    <w:uiPriority w:val="99"/>
    <w:unhideWhenUsed/>
    <w:rsid w:val="00EB7A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A62"/>
  </w:style>
  <w:style w:type="paragraph" w:styleId="ListParagraph">
    <w:name w:val="List Paragraph"/>
    <w:basedOn w:val="Normal"/>
    <w:uiPriority w:val="34"/>
    <w:qFormat/>
    <w:rsid w:val="006B1DE5"/>
    <w:pPr>
      <w:ind w:left="720"/>
      <w:contextualSpacing/>
    </w:pPr>
  </w:style>
  <w:style w:type="character" w:styleId="Hyperlink">
    <w:name w:val="Hyperlink"/>
    <w:basedOn w:val="DefaultParagraphFont"/>
    <w:uiPriority w:val="99"/>
    <w:unhideWhenUsed/>
    <w:rsid w:val="005572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xIfLgHBwYx4" TargetMode="External"/><Relationship Id="rId18" Type="http://schemas.openxmlformats.org/officeDocument/2006/relationships/image" Target="media/image7.pn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s://www.youtube.com/watch?v=ccbPygaBeeE"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9.png"/><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kILR7wfi-X4" TargetMode="External"/><Relationship Id="rId24" Type="http://schemas.openxmlformats.org/officeDocument/2006/relationships/image" Target="media/image12.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1.jpeg"/><Relationship Id="rId28"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8.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J82L14IMU2k" TargetMode="External"/><Relationship Id="rId14" Type="http://schemas.openxmlformats.org/officeDocument/2006/relationships/hyperlink" Target="https://www.youtube.com/watch?v=XFQZfeHq9wo" TargetMode="External"/><Relationship Id="rId22" Type="http://schemas.openxmlformats.org/officeDocument/2006/relationships/hyperlink" Target="https://www.youtube.com/watch?v=vDE5pqAFPwU"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A82B147B</Template>
  <TotalTime>1</TotalTime>
  <Pages>5</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Harding</dc:creator>
  <cp:keywords/>
  <dc:description/>
  <cp:lastModifiedBy>Lucy Derrett</cp:lastModifiedBy>
  <cp:revision>2</cp:revision>
  <dcterms:created xsi:type="dcterms:W3CDTF">2020-06-22T09:20:00Z</dcterms:created>
  <dcterms:modified xsi:type="dcterms:W3CDTF">2020-06-22T09:20:00Z</dcterms:modified>
</cp:coreProperties>
</file>